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FC" w:rsidRPr="00B46E96" w:rsidRDefault="005A5AFC" w:rsidP="004E30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6E96">
        <w:rPr>
          <w:rFonts w:ascii="Times New Roman" w:hAnsi="Times New Roman" w:cs="Times New Roman"/>
          <w:b/>
          <w:bCs/>
          <w:sz w:val="24"/>
          <w:szCs w:val="24"/>
        </w:rPr>
        <w:t>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сок (перечень) учебников на 2019-2020</w:t>
      </w:r>
      <w:r w:rsidRPr="00B46E96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5A5AFC" w:rsidRPr="00B46E96" w:rsidRDefault="005A5AFC" w:rsidP="00A53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E96">
        <w:rPr>
          <w:rFonts w:ascii="Times New Roman" w:hAnsi="Times New Roman" w:cs="Times New Roman"/>
          <w:b/>
          <w:bCs/>
          <w:sz w:val="24"/>
          <w:szCs w:val="24"/>
        </w:rPr>
        <w:t>утверждён приказом директора ГБОУ СОШ «ОЦ» с. Александровка</w:t>
      </w:r>
    </w:p>
    <w:p w:rsidR="005A5AFC" w:rsidRPr="00B46E96" w:rsidRDefault="005A5AFC" w:rsidP="00A53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Pr="003107FA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3107F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3107FA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1</w:t>
      </w:r>
      <w:r w:rsidRPr="003107FA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B46E96">
        <w:rPr>
          <w:rFonts w:ascii="Times New Roman" w:hAnsi="Times New Roman" w:cs="Times New Roman"/>
          <w:b/>
          <w:bCs/>
          <w:sz w:val="24"/>
          <w:szCs w:val="24"/>
        </w:rPr>
        <w:t>/1-од</w:t>
      </w:r>
    </w:p>
    <w:p w:rsidR="005A5AFC" w:rsidRPr="00B46E96" w:rsidRDefault="005A5AFC" w:rsidP="00431DA4">
      <w:pPr>
        <w:jc w:val="both"/>
        <w:rPr>
          <w:rFonts w:ascii="Times New Roman" w:hAnsi="Times New Roman" w:cs="Times New Roman"/>
          <w:sz w:val="24"/>
          <w:szCs w:val="24"/>
        </w:rPr>
      </w:pPr>
      <w:r w:rsidRPr="00B46E96">
        <w:rPr>
          <w:rFonts w:ascii="Times New Roman" w:hAnsi="Times New Roman" w:cs="Times New Roman"/>
          <w:sz w:val="24"/>
          <w:szCs w:val="24"/>
        </w:rPr>
        <w:t>Составлен в соответствии с приказом Министерства образования и науки Российской Федерации от 31.03.2014 №253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2207"/>
        <w:gridCol w:w="2187"/>
        <w:gridCol w:w="1953"/>
        <w:gridCol w:w="2266"/>
        <w:gridCol w:w="900"/>
      </w:tblGrid>
      <w:tr w:rsidR="005A5AFC" w:rsidRPr="00B46E96" w:rsidTr="00321B7B">
        <w:trPr>
          <w:trHeight w:val="1180"/>
        </w:trPr>
        <w:tc>
          <w:tcPr>
            <w:tcW w:w="421" w:type="dxa"/>
          </w:tcPr>
          <w:p w:rsidR="005A5AFC" w:rsidRPr="00B46E96" w:rsidRDefault="005A5AFC" w:rsidP="0013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07" w:type="dxa"/>
          </w:tcPr>
          <w:p w:rsidR="005A5AFC" w:rsidRPr="00B46E96" w:rsidRDefault="005A5AFC" w:rsidP="0013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5A5AFC" w:rsidRPr="00B46E96" w:rsidRDefault="005A5AFC" w:rsidP="0013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900" w:type="dxa"/>
          </w:tcPr>
          <w:p w:rsidR="005A5AFC" w:rsidRPr="00B46E96" w:rsidRDefault="005A5AFC" w:rsidP="0013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</w:tbl>
    <w:p w:rsidR="005A5AFC" w:rsidRPr="00B46E96" w:rsidRDefault="005A5AFC" w:rsidP="00530D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E96">
        <w:rPr>
          <w:rFonts w:ascii="Times New Roman" w:hAnsi="Times New Roman" w:cs="Times New Roman"/>
          <w:b/>
          <w:bCs/>
          <w:sz w:val="24"/>
          <w:szCs w:val="24"/>
        </w:rPr>
        <w:t>Начальное  общее образование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066"/>
        <w:gridCol w:w="2187"/>
        <w:gridCol w:w="1953"/>
        <w:gridCol w:w="2216"/>
        <w:gridCol w:w="916"/>
      </w:tblGrid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7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1класс.Учеб.для общеобразоват.ор-ганизаций.В 2ч./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С.В.Степанова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- 9-е изд.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Азбука.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класс. Учеб. Для общеоб-разоват.организа-  ций. В 2ч./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класс. Учебн.для общео-бразоват.организа-ций. В2ч./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В.Г.Горецкий, В.А.Кирюшкин,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Л.А.Виноградс-кая и др.-10-е изд.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В.Г.Горецкий,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9F2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9F2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9F2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5A5AFC" w:rsidRPr="00B46E96" w:rsidRDefault="005A5AFC" w:rsidP="0072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класс: учеб.для общеобразоват. организаций/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В.П.Канакина, В.Г.Горецкий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10-е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7" w:type="dxa"/>
          </w:tcPr>
          <w:p w:rsidR="005A5AFC" w:rsidRPr="00B46E96" w:rsidRDefault="005A5AFC" w:rsidP="00A6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класс. Учеб.для общеобразо-ват. организаций. В 2 ч./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.- 10-е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ное искусство</w:t>
            </w:r>
          </w:p>
        </w:tc>
        <w:tc>
          <w:tcPr>
            <w:tcW w:w="2187" w:type="dxa"/>
          </w:tcPr>
          <w:p w:rsidR="005A5AFC" w:rsidRPr="00B46E96" w:rsidRDefault="005A5AFC" w:rsidP="00322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изо-бражаешь, укра-шаешь и строишь. 1 класс: учеб. для общеобразоват. организаций/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редакцией Б.М.Неменского. – 2-е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учеб. для общеобразоват. организаций/</w:t>
            </w:r>
          </w:p>
        </w:tc>
        <w:tc>
          <w:tcPr>
            <w:tcW w:w="1953" w:type="dxa"/>
          </w:tcPr>
          <w:p w:rsidR="005A5AFC" w:rsidRPr="00D2062D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1C7AF1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C7A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7" w:type="dxa"/>
          </w:tcPr>
          <w:p w:rsidR="005A5AFC" w:rsidRPr="00B46E96" w:rsidRDefault="005A5AFC" w:rsidP="00F2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класс: учебник для общеобразоват. учреждений с приложением на электронном носителе/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.Роговцева, Н.В.Богданова, И.П.Фрейтаг.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класс: учеб.для общеобразоват. организаций/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.Д.Критская,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Т.С.Шмагина. – 3-е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класс.Учеб.для об-щеобразоват.учреждений с прил. на электрон.носителе. В 2 ч./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М.И.Моро, М.А.Бантова, Г.В.Бельтюкова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класс. Учеб.для общеоб-разоват. учрежде-ний с аудиоприл. на электрон. носителе. В 2ч./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В.Г.Горецкий,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5A5AFC" w:rsidRPr="00B46E96" w:rsidRDefault="005A5AFC" w:rsidP="0072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класс: учеб.для общеобразоват. организаций с приложением на электронном носителе. В 2ч./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В.П.Канакина,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 2-е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7" w:type="dxa"/>
          </w:tcPr>
          <w:p w:rsidR="005A5AFC" w:rsidRPr="00B46E96" w:rsidRDefault="005A5AFC" w:rsidP="00A6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класс. Учеб.для общеобразоват. учреждений с приложением  на электронном носителе.  В 2 ч./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.- 3-е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5A5AFC" w:rsidRPr="00C12447" w:rsidRDefault="005A5AFC" w:rsidP="00A6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Английский с удовольствием. </w:t>
            </w: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 Учебник для общеобразо- ват. учреждений/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М.З.Биболетова, О.А.Денисенко, Н.Н.Трубанева.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О.: Титул,</w:t>
            </w:r>
          </w:p>
        </w:tc>
        <w:tc>
          <w:tcPr>
            <w:tcW w:w="916" w:type="dxa"/>
          </w:tcPr>
          <w:p w:rsidR="005A5AFC" w:rsidRPr="00C1244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2187" w:type="dxa"/>
          </w:tcPr>
          <w:p w:rsidR="005A5AFC" w:rsidRPr="00B46E96" w:rsidRDefault="005A5AFC" w:rsidP="00322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и ты. 2 класс: учеб.для общеобразоват. учреждений/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Б.М.Неменского. – 2-е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7" w:type="dxa"/>
          </w:tcPr>
          <w:p w:rsidR="005A5AFC" w:rsidRPr="00B46E96" w:rsidRDefault="005A5AFC" w:rsidP="00664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класс: учебник для общеобразоват. учреждений с приложением на электронном носителе/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Н.И.Роговцева,Н.В.Богданова.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Н.В.Добромыс-лова. – 2-е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 w:rsidTr="001C7AF1">
        <w:trPr>
          <w:trHeight w:val="261"/>
        </w:trPr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класс: учеб.для общеобразоват. учреждений/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Е.Д.Критская, Г.П Сергеева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Т.С.Шмагина.- 2-е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17670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классы: учеб. для общеобразова. организаций/</w:t>
            </w:r>
          </w:p>
        </w:tc>
        <w:tc>
          <w:tcPr>
            <w:tcW w:w="1953" w:type="dxa"/>
          </w:tcPr>
          <w:p w:rsidR="005A5AFC" w:rsidRPr="00D2062D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1C7AF1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C7A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3 класс. Учеб.для общеобразоват. Организаций с прил. на электрон.носителе. В 2 ч.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М.И.Моро, М.А.Бантова,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Г.В.Бельтюкова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87" w:type="dxa"/>
          </w:tcPr>
          <w:p w:rsidR="005A5AFC" w:rsidRDefault="005A5AFC" w:rsidP="00837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класс. Учеб.для общеобразоват. организаций в ко-мплекте с аудиоп-рил. на электр. но-сителе. В 2ч. 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В.Г.Горецкий,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5A5AFC" w:rsidRPr="003E27FA" w:rsidRDefault="005A5AFC" w:rsidP="003E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класс. Учеб.для общеобразоват. организаций с прил. на электон. носителе. В 2ч. 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В.П.Канакина, В.Г.Горецкий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2-е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7" w:type="dxa"/>
          </w:tcPr>
          <w:p w:rsidR="005A5AFC" w:rsidRPr="00B46E96" w:rsidRDefault="005A5AFC" w:rsidP="00A6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класс. Учеб. для общеобразоват. организаций с прил.наэлектон. носителе. В 2 ч.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3-е изд..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5A5AFC" w:rsidRPr="00C12447" w:rsidRDefault="005A5AFC" w:rsidP="0075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Английский с удовольствием. </w:t>
            </w:r>
            <w:r w:rsidRPr="001C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B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 Учебник для общеобразо- ват. учреждений/</w:t>
            </w:r>
          </w:p>
        </w:tc>
        <w:tc>
          <w:tcPr>
            <w:tcW w:w="1953" w:type="dxa"/>
          </w:tcPr>
          <w:p w:rsidR="005A5AFC" w:rsidRPr="00B46E96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М.З.Биболетова, О.А.Денисенко, Н.Н.Трубанева.</w:t>
            </w:r>
          </w:p>
        </w:tc>
        <w:tc>
          <w:tcPr>
            <w:tcW w:w="2216" w:type="dxa"/>
          </w:tcPr>
          <w:p w:rsidR="005A5AFC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О.: Титул,</w:t>
            </w:r>
          </w:p>
        </w:tc>
        <w:tc>
          <w:tcPr>
            <w:tcW w:w="916" w:type="dxa"/>
          </w:tcPr>
          <w:p w:rsidR="005A5AFC" w:rsidRPr="001C7AF1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2187" w:type="dxa"/>
          </w:tcPr>
          <w:p w:rsidR="005A5AFC" w:rsidRPr="00B46E96" w:rsidRDefault="005A5AFC" w:rsidP="00DE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вокруг нас. 3 класс: учеб.для общеобразов. организаций/</w:t>
            </w:r>
          </w:p>
        </w:tc>
        <w:tc>
          <w:tcPr>
            <w:tcW w:w="1953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Н.А.Горяева,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Л.А.Неменская, А.С.Питерских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Б.М.Неменского. – 3-е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87" w:type="dxa"/>
          </w:tcPr>
          <w:p w:rsidR="005A5AFC" w:rsidRPr="00B46E96" w:rsidRDefault="005A5AFC" w:rsidP="00664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класс: учебник для общеобразоват. организаций с прил. на электрон.носителе/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Н.И.Роговцева, Н.В.Богданова,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Н.В.Добромыслова. – 2-е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класс: учеб.для общеобразоват. организаций/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Е.Д.Критская, Г.П.Сергеева, Т.С.Шмагина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  <w:p w:rsidR="005A5AFC" w:rsidRPr="00F15AF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учеб. для общеобразов. организаций/</w:t>
            </w:r>
          </w:p>
        </w:tc>
        <w:tc>
          <w:tcPr>
            <w:tcW w:w="1953" w:type="dxa"/>
          </w:tcPr>
          <w:p w:rsidR="005A5AFC" w:rsidRPr="00D2062D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D2062D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20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7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класс.Учеб. для общеобразоват. организаций с прил. на электрон. носителе. В 2 ч./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4F6ED0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r w:rsidRPr="004F6ED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учеб. для специальн. </w:t>
            </w:r>
            <w:r w:rsidRPr="004F6E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r w:rsidRPr="007F1E0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образоват. учреждений </w:t>
            </w:r>
            <w:r w:rsidRPr="007F1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вида/</w:t>
            </w:r>
          </w:p>
        </w:tc>
        <w:tc>
          <w:tcPr>
            <w:tcW w:w="1953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М.И.Моро, М.А.Бантова,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3-е изд.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М.Н.Перова.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4F6ED0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87" w:type="dxa"/>
          </w:tcPr>
          <w:p w:rsidR="005A5AFC" w:rsidRPr="007F1E05" w:rsidRDefault="005A5AFC" w:rsidP="003E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класс. Учеб. для общеоб-разоват. организа-ций в комплекте с аудиоприл. на эле-ктр. носителе. В 2ч./</w:t>
            </w:r>
          </w:p>
          <w:p w:rsidR="005A5AFC" w:rsidRPr="007F1E05" w:rsidRDefault="005A5AFC" w:rsidP="003E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3E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3E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r w:rsidRPr="004F6ED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специал.</w:t>
            </w:r>
          </w:p>
          <w:p w:rsidR="005A5AFC" w:rsidRPr="004F6ED0" w:rsidRDefault="005A5AFC" w:rsidP="003E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r w:rsidRPr="007F1E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Pr="007F1E0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вида/  </w:t>
            </w:r>
          </w:p>
        </w:tc>
        <w:tc>
          <w:tcPr>
            <w:tcW w:w="1953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Л.Ф.КлимановаВ.Г.Горецкий,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4F6ED0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С.Ю.Ильина, Л.В.Малышева. </w:t>
            </w:r>
          </w:p>
        </w:tc>
        <w:tc>
          <w:tcPr>
            <w:tcW w:w="2216" w:type="dxa"/>
          </w:tcPr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4F6ED0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СПб: филиал из-ва Просвещение,</w:t>
            </w:r>
          </w:p>
        </w:tc>
        <w:tc>
          <w:tcPr>
            <w:tcW w:w="9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4F6ED0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класс. Учеб.для общеобразоват. организаций с прил. на электрон. носителе. В 2ч./</w:t>
            </w: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2E1194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4F6ED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учеб. для специаль. </w:t>
            </w:r>
            <w:r w:rsidRPr="004F6E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r w:rsidRPr="007F1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образоват. учреждений </w:t>
            </w:r>
            <w:r w:rsidRPr="007F1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вида/</w:t>
            </w:r>
          </w:p>
        </w:tc>
        <w:tc>
          <w:tcPr>
            <w:tcW w:w="1953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В.П.Канакина, В.Г.Горецкий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3-е изд.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А.К.Аксёнова, Н.Г.Галунчи-кова.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2E1194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7" w:type="dxa"/>
          </w:tcPr>
          <w:p w:rsidR="005A5AFC" w:rsidRPr="007F1E05" w:rsidRDefault="005A5AFC" w:rsidP="00640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класс. Учеб.для общеобразоват. организаций с прил. на электрон. носителе. В 2 ч./</w:t>
            </w:r>
          </w:p>
          <w:p w:rsidR="005A5AFC" w:rsidRPr="007F1E05" w:rsidRDefault="005A5AFC" w:rsidP="00640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640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</w:t>
            </w:r>
            <w:r w:rsidRPr="002E119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общеобраз. организаций, реализующих адаптир. основные</w:t>
            </w:r>
          </w:p>
          <w:p w:rsidR="005A5AFC" w:rsidRPr="002E1194" w:rsidRDefault="005A5AFC" w:rsidP="00640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общеобразоват. программы/</w:t>
            </w:r>
          </w:p>
        </w:tc>
        <w:tc>
          <w:tcPr>
            <w:tcW w:w="1953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Е.А.Крючкова. – 2-е изд.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Н.Б.Матвеева, И.А.Ярочкина, М.А.Попова.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2E1194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5A5AFC" w:rsidRPr="00C12447" w:rsidRDefault="005A5AFC" w:rsidP="0075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Английский с удовольствием. </w:t>
            </w:r>
            <w:r w:rsidRPr="001C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B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 Учебник для общеобразо- ват. учреждений/</w:t>
            </w:r>
          </w:p>
        </w:tc>
        <w:tc>
          <w:tcPr>
            <w:tcW w:w="1953" w:type="dxa"/>
          </w:tcPr>
          <w:p w:rsidR="005A5AFC" w:rsidRPr="00B46E96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М.З.Биболетова, О.А.Денисенко, Н.Н.Трубанева.</w:t>
            </w:r>
          </w:p>
        </w:tc>
        <w:tc>
          <w:tcPr>
            <w:tcW w:w="2216" w:type="dxa"/>
          </w:tcPr>
          <w:p w:rsidR="005A5AFC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О.: Титул,</w:t>
            </w:r>
          </w:p>
        </w:tc>
        <w:tc>
          <w:tcPr>
            <w:tcW w:w="916" w:type="dxa"/>
          </w:tcPr>
          <w:p w:rsidR="005A5AFC" w:rsidRPr="001C7AF1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народ – художник. 4 класс: учеб.для общеобразоват. организаций/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Б.М.Неменского. – 4-е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7" w:type="dxa"/>
          </w:tcPr>
          <w:p w:rsidR="005A5AFC" w:rsidRPr="00B46E96" w:rsidRDefault="005A5AFC" w:rsidP="00322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класс: учеб. для общеоб-разоват. организа-ций/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.Д.Критская, Г.П.Сергеева, Т.С.Шмагина.- 3-е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класс: учебник для общеобразоват. учреждений с приложением на электронном носителе/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Н.И.Роговцева,Н.В.Богданова,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Н.В.Шипилова, С.В.Анащенкова- 3-е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учеб. для общеобразов. организаций/</w:t>
            </w:r>
          </w:p>
        </w:tc>
        <w:tc>
          <w:tcPr>
            <w:tcW w:w="1953" w:type="dxa"/>
          </w:tcPr>
          <w:p w:rsidR="005A5AFC" w:rsidRPr="00D2062D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F15AF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20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5AFC" w:rsidRPr="00B46E96">
        <w:tc>
          <w:tcPr>
            <w:tcW w:w="9900" w:type="dxa"/>
            <w:gridSpan w:val="6"/>
          </w:tcPr>
          <w:p w:rsidR="005A5AFC" w:rsidRPr="00B46E96" w:rsidRDefault="005A5AFC" w:rsidP="00AF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5A5AFC" w:rsidRPr="00F4047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5A5AFC" w:rsidRPr="00F4047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7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Учеб. для общеобразоват. организаций.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ч./</w:t>
            </w:r>
          </w:p>
        </w:tc>
        <w:tc>
          <w:tcPr>
            <w:tcW w:w="1953" w:type="dxa"/>
          </w:tcPr>
          <w:p w:rsidR="005A5AFC" w:rsidRPr="00F4047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7A">
              <w:rPr>
                <w:rFonts w:ascii="Times New Roman" w:hAnsi="Times New Roman" w:cs="Times New Roman"/>
                <w:sz w:val="24"/>
                <w:szCs w:val="24"/>
              </w:rPr>
              <w:t xml:space="preserve">Т.А.Ладыжен-ская,М.Т.Бара- 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Л.А.Тростенцова </w:t>
            </w:r>
            <w:r w:rsidRPr="00F4047A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216" w:type="dxa"/>
          </w:tcPr>
          <w:p w:rsidR="005A5AFC" w:rsidRPr="00F4047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F4047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F4047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DD0FB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7" w:type="dxa"/>
          </w:tcPr>
          <w:p w:rsidR="005A5AFC" w:rsidRPr="00DD0FB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bookmarkStart w:id="0" w:name="_GoBack"/>
            <w:bookmarkEnd w:id="0"/>
            <w:r w:rsidRPr="00DD0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класс.Учеб. для общеобразоват. учреждений.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</w:p>
          <w:p w:rsidR="005A5AFC" w:rsidRPr="00DD0FB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8C1308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A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В.П.Журавлёв, В.И.Коровин. –</w:t>
            </w:r>
            <w:r w:rsidRPr="008C1308">
              <w:rPr>
                <w:rFonts w:ascii="Times New Roman" w:hAnsi="Times New Roman" w:cs="Times New Roman"/>
                <w:sz w:val="24"/>
                <w:szCs w:val="24"/>
              </w:rPr>
              <w:t xml:space="preserve"> 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DD0FB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DD0FB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DD0FB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7" w:type="dxa"/>
          </w:tcPr>
          <w:p w:rsidR="005A5AFC" w:rsidRPr="00D94AA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 w:rsidRPr="00D94A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Pr="00BF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общеобразоват. организаций. В </w:t>
            </w:r>
            <w:r w:rsidRPr="00D94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D94AAF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D94AA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Н.Я.Виленкин, В.И.Жохов, А.С.Чесноков, С.И.Шварцбурд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4AAF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емозина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01D1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7" w:type="dxa"/>
          </w:tcPr>
          <w:p w:rsidR="005A5AFC" w:rsidRPr="00BF19D1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мира. </w:t>
            </w:r>
            <w:r w:rsidRPr="00BF1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для общеоб-разоват. организа-ций/ </w:t>
            </w:r>
          </w:p>
        </w:tc>
        <w:tc>
          <w:tcPr>
            <w:tcW w:w="1953" w:type="dxa"/>
          </w:tcPr>
          <w:p w:rsidR="005A5AFC" w:rsidRPr="00BF19D1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А.А.Вигасин, Г.И.Годер, И.С.Свенцицкая; под ред. А.А.Искандеро-ва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9D1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F19D1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7" w:type="dxa"/>
          </w:tcPr>
          <w:p w:rsidR="005A5AFC" w:rsidRPr="00BF19D1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Бакте- рии, грибы, расте-ния. </w:t>
            </w:r>
            <w:r w:rsidRPr="00BF19D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учеб. для общеобразоват учреждений/ 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CA20D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География:Землевладение.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ы: учебник/ </w:t>
            </w:r>
          </w:p>
        </w:tc>
        <w:tc>
          <w:tcPr>
            <w:tcW w:w="1953" w:type="dxa"/>
          </w:tcPr>
          <w:p w:rsidR="005A5AFC" w:rsidRPr="00CA20D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О.А.Климанова, В.В.Климанов, Э.В.Ким, и др.; под ред.О.А.Климановой.-</w:t>
            </w:r>
            <w:r w:rsidRPr="00CA20D6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292AA8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6" w:type="dxa"/>
          </w:tcPr>
          <w:p w:rsidR="005A5AFC" w:rsidRPr="00CA20D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DD0FB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7" w:type="dxa"/>
          </w:tcPr>
          <w:p w:rsidR="005A5AFC" w:rsidRPr="00DD0FB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A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 организаций/</w:t>
            </w:r>
            <w:r w:rsidRPr="00DD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5A5AFC" w:rsidRPr="00DD0FB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Л.Н.Боголюбов, Н.Ф.Виноград-ова,Н.И.Городецкая и др.; под ред.Л.Н.Боголю-бова, Л.Ф.Ивановой.</w:t>
            </w:r>
          </w:p>
        </w:tc>
        <w:tc>
          <w:tcPr>
            <w:tcW w:w="2216" w:type="dxa"/>
          </w:tcPr>
          <w:p w:rsidR="005A5AFC" w:rsidRPr="00DD0FB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A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DD0FB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5A5AFC" w:rsidRPr="00F15AF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F15A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 организаций с прил. на электрон. носителе/</w:t>
            </w:r>
          </w:p>
        </w:tc>
        <w:tc>
          <w:tcPr>
            <w:tcW w:w="1953" w:type="dxa"/>
          </w:tcPr>
          <w:p w:rsidR="005A5AFC" w:rsidRPr="00F15AF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В.П.Кузовлев, Н.М.Лапа, И.П.Костина и др. – </w:t>
            </w:r>
            <w:r w:rsidRPr="00F15AF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8C665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Pr="008C665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C0592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7" w:type="dxa"/>
          </w:tcPr>
          <w:p w:rsidR="005A5AFC" w:rsidRPr="00C0592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ведения дома. </w:t>
            </w:r>
            <w:r w:rsidRPr="00C0592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 учреждений/</w:t>
            </w:r>
          </w:p>
        </w:tc>
        <w:tc>
          <w:tcPr>
            <w:tcW w:w="1953" w:type="dxa"/>
          </w:tcPr>
          <w:p w:rsidR="005A5AFC" w:rsidRPr="00C0592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C">
              <w:rPr>
                <w:rFonts w:ascii="Times New Roman" w:hAnsi="Times New Roman" w:cs="Times New Roman"/>
                <w:sz w:val="24"/>
                <w:szCs w:val="24"/>
              </w:rPr>
              <w:t>Н.В.Синица, В.Д.Симоненко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A5AFC" w:rsidRPr="00C0592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C">
              <w:rPr>
                <w:rFonts w:ascii="Times New Roman" w:hAnsi="Times New Roman" w:cs="Times New Roman"/>
                <w:sz w:val="24"/>
                <w:szCs w:val="24"/>
              </w:rPr>
              <w:t>М.: Вентана-Граф,</w:t>
            </w:r>
          </w:p>
        </w:tc>
        <w:tc>
          <w:tcPr>
            <w:tcW w:w="916" w:type="dxa"/>
          </w:tcPr>
          <w:p w:rsidR="005A5AFC" w:rsidRPr="00C0592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D2062D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D2062D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5A5AFC" w:rsidRPr="00D2062D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кла-ссы: учеб. для общеобразоват. учреждений/</w:t>
            </w:r>
          </w:p>
        </w:tc>
        <w:tc>
          <w:tcPr>
            <w:tcW w:w="1953" w:type="dxa"/>
          </w:tcPr>
          <w:p w:rsidR="005A5AFC" w:rsidRPr="00B01D1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D">
              <w:rPr>
                <w:rFonts w:ascii="Times New Roman" w:hAnsi="Times New Roman" w:cs="Times New Roman"/>
                <w:sz w:val="24"/>
                <w:szCs w:val="24"/>
              </w:rPr>
              <w:t>М.Я.Виленский,Н.М.Туревский,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Т.Ю.Торочкова</w:t>
            </w:r>
            <w:r w:rsidRPr="00D2062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М.Я.Виленского.- </w:t>
            </w: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D2062D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D206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D2062D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 w:rsidTr="00292AA8">
        <w:trPr>
          <w:trHeight w:val="70"/>
        </w:trPr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DB5D9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7" w:type="dxa"/>
          </w:tcPr>
          <w:p w:rsidR="005A5AFC" w:rsidRPr="00DB5D9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Музыка:</w:t>
            </w:r>
            <w:r w:rsidRPr="00DB5D9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для общеоб- разоват. организа-ций/</w:t>
            </w:r>
          </w:p>
        </w:tc>
        <w:tc>
          <w:tcPr>
            <w:tcW w:w="1953" w:type="dxa"/>
          </w:tcPr>
          <w:p w:rsidR="005A5AFC" w:rsidRPr="00DB5D9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Г.П.Сергеева, Е.Д.Критская. – </w:t>
            </w:r>
            <w:r w:rsidRPr="00DB5D9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DB5D9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DB5D9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DB5D9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C35634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87" w:type="dxa"/>
          </w:tcPr>
          <w:p w:rsidR="005A5AFC" w:rsidRPr="00F7159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Декоративно-прикладное искусство в жизни человека. </w:t>
            </w:r>
            <w:r w:rsidRPr="00F7159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 Учеб. для общеобразоват. учреждений/</w:t>
            </w:r>
          </w:p>
        </w:tc>
        <w:tc>
          <w:tcPr>
            <w:tcW w:w="1953" w:type="dxa"/>
          </w:tcPr>
          <w:p w:rsidR="005A5AFC" w:rsidRPr="00C35634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34">
              <w:rPr>
                <w:rFonts w:ascii="Times New Roman" w:hAnsi="Times New Roman" w:cs="Times New Roman"/>
                <w:sz w:val="24"/>
                <w:szCs w:val="24"/>
              </w:rPr>
              <w:t>Н.А.Горяева,</w:t>
            </w:r>
          </w:p>
          <w:p w:rsidR="005A5AFC" w:rsidRPr="00F7159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34">
              <w:rPr>
                <w:rFonts w:ascii="Times New Roman" w:hAnsi="Times New Roman" w:cs="Times New Roman"/>
                <w:sz w:val="24"/>
                <w:szCs w:val="24"/>
              </w:rPr>
              <w:t>О.В.Островская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Б.М.Неменского. – </w:t>
            </w:r>
            <w:r w:rsidRPr="00F7159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C35634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34"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Pr="00C35634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Pr="00CA20D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Учеб. для общеобразоват. организаций с прил. на электрон. носителе. В </w:t>
            </w:r>
            <w:r w:rsidRPr="00321B7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ч./ 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292AA8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М.Т.Баранов, Т.А.Ладыженс-кая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Л.А.Тростенцо-ва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 ред. Н.М.Шанс-кого.-</w:t>
            </w:r>
            <w:r w:rsidRPr="00292AA8"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9D211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D2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7" w:type="dxa"/>
          </w:tcPr>
          <w:p w:rsidR="005A5AFC" w:rsidRPr="00292AA8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Pr="00292AA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Учеб. для общеобразоват.ор- ганизаций с прил. на электрон. носителе.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8C1308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В.П.Полухина, В.Я.Коровина,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В.П.Журавлёв, В.И.Коровин; под ред. В.Я.Коровиной.-</w:t>
            </w:r>
            <w:r w:rsidRPr="008C130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B6F6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7" w:type="dxa"/>
          </w:tcPr>
          <w:p w:rsidR="005A5AFC" w:rsidRPr="00BB6F6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 w:rsidRPr="00BB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F6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 организаций./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BB6F6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Н.Я.Виленкин,В.И.Жохов,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А.С.Чесноков, С.И.Шварцбурд.- </w:t>
            </w:r>
            <w:r w:rsidRPr="00BB6F66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B6F6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7" w:type="dxa"/>
          </w:tcPr>
          <w:p w:rsidR="005A5AFC" w:rsidRPr="00BB6F6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веков. </w:t>
            </w:r>
            <w:r w:rsidRPr="00BB6F6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общеоб- разоват. организа-ций/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67EE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BB6F6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Учеб. для общеобразоват. организаций.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Е.В.Агибалова, Г.М.Донской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под ред. А.А. Сванидзе.- / </w:t>
            </w:r>
            <w:r w:rsidRPr="00BB6F6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  <w:r w:rsidRPr="00BB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Н.М.Арсентьев, А.А.Данилов,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П.С.Стефанович, А.Я.Токарева; под ред. А.В.Торкунова.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67EE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67E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67EE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Землеведение.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кл.: учеб. для общеобразоват.уч-реждений/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В.П.Дронов, Л.Е.Савельева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E731C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7" w:type="dxa"/>
          </w:tcPr>
          <w:p w:rsidR="005A5AFC" w:rsidRPr="00E731C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Многоо- бразие покрытосе- менных растений. </w:t>
            </w:r>
            <w:r w:rsidRPr="008C665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кл.: учеб. для общеобразоват. учреждений/ 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8C665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  <w:r w:rsidRPr="008C665A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общеобразоват. организаций с прил. на электорн. носителе/</w:t>
            </w:r>
          </w:p>
        </w:tc>
        <w:tc>
          <w:tcPr>
            <w:tcW w:w="1953" w:type="dxa"/>
          </w:tcPr>
          <w:p w:rsidR="005A5AFC" w:rsidRPr="008C665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Н.Ф.Виноград- ова, Н.И.Городецкая, Л.Ф.Иванова и др.; под ред.Л.Н.Боголю-бова, Л.Ф.Иван-овой.- </w:t>
            </w:r>
            <w:r w:rsidRPr="008C665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8C665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5A5AFC" w:rsidRPr="00F15AFF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7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 организаций с прил. на электрон. носителе/</w:t>
            </w:r>
          </w:p>
        </w:tc>
        <w:tc>
          <w:tcPr>
            <w:tcW w:w="1953" w:type="dxa"/>
          </w:tcPr>
          <w:p w:rsidR="005A5AFC" w:rsidRPr="00F15AFF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В.П.Кузовлев, Н.М.Лапа, Э.Ш.Перегудова и др. – </w:t>
            </w:r>
            <w:r w:rsidRPr="00F15AF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8C665A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Pr="007D1EC4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C0592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7" w:type="dxa"/>
          </w:tcPr>
          <w:p w:rsidR="005A5AFC" w:rsidRPr="00C0592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ведения дома. </w:t>
            </w:r>
            <w:r w:rsidRPr="00C0592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  учреждений/</w:t>
            </w:r>
          </w:p>
          <w:p w:rsidR="005A5AFC" w:rsidRPr="00C0592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C0592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C">
              <w:rPr>
                <w:rFonts w:ascii="Times New Roman" w:hAnsi="Times New Roman" w:cs="Times New Roman"/>
                <w:sz w:val="24"/>
                <w:szCs w:val="24"/>
              </w:rPr>
              <w:t>Н.В.Синица,</w:t>
            </w:r>
          </w:p>
          <w:p w:rsidR="005A5AFC" w:rsidRPr="00C0592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C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A5AFC" w:rsidRPr="00C0592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C">
              <w:rPr>
                <w:rFonts w:ascii="Times New Roman" w:hAnsi="Times New Roman" w:cs="Times New Roman"/>
                <w:sz w:val="24"/>
                <w:szCs w:val="24"/>
              </w:rPr>
              <w:t>М.: Вентана-Граф,</w:t>
            </w:r>
          </w:p>
        </w:tc>
        <w:tc>
          <w:tcPr>
            <w:tcW w:w="916" w:type="dxa"/>
          </w:tcPr>
          <w:p w:rsidR="005A5AFC" w:rsidRPr="00C0592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DB5D9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7" w:type="dxa"/>
          </w:tcPr>
          <w:p w:rsidR="005A5AFC" w:rsidRPr="00DB5D9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r w:rsidRPr="00DB5D9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общеоб-разоват. организа-ций/</w:t>
            </w:r>
          </w:p>
          <w:p w:rsidR="005A5AFC" w:rsidRPr="00DB5D9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DB5D9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7">
              <w:rPr>
                <w:rFonts w:ascii="Times New Roman" w:hAnsi="Times New Roman" w:cs="Times New Roman"/>
                <w:sz w:val="24"/>
                <w:szCs w:val="24"/>
              </w:rPr>
              <w:t>В.П.Сергеева,</w:t>
            </w:r>
          </w:p>
          <w:p w:rsidR="005A5AFC" w:rsidRPr="005B1C7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7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5B1C7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DB5D9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DB5D9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5B1C7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F7159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F7159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87" w:type="dxa"/>
          </w:tcPr>
          <w:p w:rsidR="005A5AFC" w:rsidRPr="00F7159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9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жизни человека. </w:t>
            </w:r>
            <w:r w:rsidRPr="00F71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F7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учеб. для общеоб. Учреждений/</w:t>
            </w:r>
          </w:p>
        </w:tc>
        <w:tc>
          <w:tcPr>
            <w:tcW w:w="1953" w:type="dxa"/>
          </w:tcPr>
          <w:p w:rsidR="005A5AFC" w:rsidRPr="00C0592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9C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ред.Б.М.Немен-ского.- </w:t>
            </w:r>
            <w:r w:rsidRPr="00C0592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F7159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9C"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Pr="00F7159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01D1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5A5AFC" w:rsidRPr="00B01D1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учеб. для  общеобразоват. учреждений/</w:t>
            </w:r>
          </w:p>
        </w:tc>
        <w:tc>
          <w:tcPr>
            <w:tcW w:w="1953" w:type="dxa"/>
          </w:tcPr>
          <w:p w:rsidR="005A5AFC" w:rsidRPr="00B01D1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</w:p>
          <w:p w:rsidR="005A5AFC" w:rsidRPr="00B01D1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>Н.М.Туревский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Т.Ю.Торочкова</w:t>
            </w: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М.Я.Виленского.- </w:t>
            </w: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01D1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01D1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5A5AFC" w:rsidRPr="00841FED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E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B23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для общеобразоват. организаций/</w:t>
            </w: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2E1194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2E119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общеобр. организ., реализующих адаптир. основные общеобразоват. программы/</w:t>
            </w:r>
          </w:p>
        </w:tc>
        <w:tc>
          <w:tcPr>
            <w:tcW w:w="1953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М.Т.Баранов, Т.А.Ладыжен-ская</w:t>
            </w:r>
            <w:r w:rsidRPr="00841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Л.А.Тростенцова</w:t>
            </w:r>
            <w:r w:rsidRPr="00841FE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Н.М.Шанского.- </w:t>
            </w:r>
            <w:r w:rsidRPr="00B23F3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1B1A4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Э.В.Якубовская, Н.Г. Галунчи-кова.-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841FE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841FED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23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462CC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7" w:type="dxa"/>
          </w:tcPr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Pr="00D72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Учеб. для общеобразоват. организаций. В </w:t>
            </w:r>
            <w:r w:rsidRPr="00D72F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ч./</w:t>
            </w: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462CC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r w:rsidRPr="00462CC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 общеоб. организаций, реализующих адаптир. основные общеобраз. программы/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В.Я.Коровина,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В.П.Журавлёв, В.И.Коровин.- </w:t>
            </w:r>
            <w:r w:rsidRPr="008C130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8C1308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А.К.Аксёнова.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3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462CC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5A5AFC" w:rsidRPr="00F15AFF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2F2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 организаций с прил. на электрон. носителе/</w:t>
            </w:r>
          </w:p>
        </w:tc>
        <w:tc>
          <w:tcPr>
            <w:tcW w:w="1953" w:type="dxa"/>
          </w:tcPr>
          <w:p w:rsidR="005A5AFC" w:rsidRPr="00F15AFF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В.П.Кузовлев, Н.М.Лапа, Э.Ш.Перегудова и др. – </w:t>
            </w:r>
            <w:r w:rsidRPr="00F15AF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8C665A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Pr="007D1EC4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87" w:type="dxa"/>
          </w:tcPr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Алгебра. </w:t>
            </w:r>
            <w:r w:rsidRPr="002F2ED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общео- бразоват. органи- заций/</w:t>
            </w: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462CC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r w:rsidRPr="00462CC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учеб. для  специальных </w:t>
            </w:r>
            <w:r w:rsidRPr="00462C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r w:rsidRPr="00462C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образоват. учреждений </w:t>
            </w:r>
            <w:r w:rsidRPr="00462CC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Ю.Н.Макарычев, Н.Г.Миндюк, К.И.Нешков, С.Б.Суворова; под ред. С.А.Те- ляковского.- </w:t>
            </w:r>
            <w:r w:rsidRPr="002F2ED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2F2ED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Т.В.Алышева.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F2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462CC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Геометрия. 7-9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учеб. для  общеобразоват. организаций/</w:t>
            </w:r>
          </w:p>
        </w:tc>
        <w:tc>
          <w:tcPr>
            <w:tcW w:w="1953" w:type="dxa"/>
          </w:tcPr>
          <w:p w:rsidR="005A5AFC" w:rsidRPr="002F2ED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Л.С.Атанасян,В.Ф.Бутузов,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С.Б.Кадомцев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F2ED7">
              <w:rPr>
                <w:rFonts w:ascii="Times New Roman" w:hAnsi="Times New Roman" w:cs="Times New Roman"/>
                <w:sz w:val="24"/>
                <w:szCs w:val="24"/>
              </w:rPr>
              <w:t xml:space="preserve">7-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2F2ED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F2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7" w:type="dxa"/>
          </w:tcPr>
          <w:p w:rsidR="005A5AFC" w:rsidRPr="00462CC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времени, </w:t>
            </w:r>
            <w:r w:rsidRPr="004A3F0B">
              <w:rPr>
                <w:rFonts w:ascii="Times New Roman" w:hAnsi="Times New Roman" w:cs="Times New Roman"/>
                <w:sz w:val="24"/>
                <w:szCs w:val="24"/>
              </w:rPr>
              <w:t xml:space="preserve">1500-1800.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общеоб-разоват. организа-ций/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5A5AFC" w:rsidRPr="004A3F0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А.Я.Юдовская,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П.А.Баранов,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Л.М.Ванюшкина; под ред. А.А.Искандеро-ва. – </w:t>
            </w:r>
            <w:r w:rsidRPr="004A3F0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2F2ED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F2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0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Учеб. для общеобразоват. организаций. В </w:t>
            </w:r>
            <w:r w:rsidRPr="004A3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ч./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B773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</w:t>
            </w:r>
            <w:r w:rsidRPr="007B773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 организаций реализующих  адаптир. основные общеобразоват. программы/</w:t>
            </w:r>
          </w:p>
        </w:tc>
        <w:tc>
          <w:tcPr>
            <w:tcW w:w="1953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.М.Арсентьев, А.А.Данилов, И.В.Курукин, А.Я.Токарева; под ред. А.В.То-ркунова.-</w:t>
            </w:r>
            <w:r w:rsidRPr="004A3F0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4A3F0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И.М.Бгажнокова, Л.В.Смирнова.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B773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4A3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187" w:type="dxa"/>
          </w:tcPr>
          <w:p w:rsidR="005A5AFC" w:rsidRPr="004A3F0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4A3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Учеб. для бщеобразоват. организаций/</w:t>
            </w:r>
            <w:r w:rsidRPr="004A3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5A5AFC" w:rsidRPr="004A3F0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Л.Н.Бо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голюбов , Н.И.Городецкая, Л.Ф.Иванова и др.; под ред. Л.Н.Боголюбова, Л.Ф.Ивановой.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4A3F0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7" w:type="dxa"/>
          </w:tcPr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География: Геог-рафия материков и океанов.</w:t>
            </w:r>
            <w:r w:rsidRPr="004811D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кл.: учебник/</w:t>
            </w: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B773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Геограия. </w:t>
            </w:r>
            <w:r w:rsidRPr="007B773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общеобраз. организаций, реализующих адапт. основные  общеобр. программы/</w:t>
            </w:r>
          </w:p>
        </w:tc>
        <w:tc>
          <w:tcPr>
            <w:tcW w:w="1953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7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r w:rsidRPr="007B7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7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r w:rsidRPr="007B7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7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Щенёв</w:t>
            </w:r>
            <w:r w:rsidRPr="007B773E">
              <w:rPr>
                <w:rFonts w:ascii="Times New Roman" w:hAnsi="Times New Roman" w:cs="Times New Roman"/>
                <w:sz w:val="24"/>
                <w:szCs w:val="24"/>
              </w:rPr>
              <w:t>.- 3-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7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r w:rsidRPr="007B7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B773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Т.М.Лифанова, Е.Н.Соломина.- </w:t>
            </w:r>
            <w:r w:rsidRPr="007B773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A3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B773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7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  <w:r w:rsidRPr="004811D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кл.: учеб. для общеоб-разоват. учрежде-ний/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1B1A4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Растения. Бактерии. Грибы.  </w:t>
            </w:r>
            <w:r w:rsidRPr="001B1A4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общеобраз. орган-изаций, реализующих адапт. основные общеобраз. программы/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В.В.Латюшин, В.А.Шапкин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1B1A4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З.А.Клепенина.- </w:t>
            </w:r>
            <w:r w:rsidRPr="001B1A4A">
              <w:rPr>
                <w:rFonts w:ascii="Times New Roman" w:hAnsi="Times New Roman" w:cs="Times New Roman"/>
                <w:sz w:val="24"/>
                <w:szCs w:val="24"/>
              </w:rPr>
              <w:t xml:space="preserve">13-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81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1B1A4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A4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учебник/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4811D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811D2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4811D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81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7" w:type="dxa"/>
          </w:tcPr>
          <w:p w:rsidR="005A5AFC" w:rsidRPr="004811D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класса/</w:t>
            </w:r>
          </w:p>
        </w:tc>
        <w:tc>
          <w:tcPr>
            <w:tcW w:w="1953" w:type="dxa"/>
          </w:tcPr>
          <w:p w:rsidR="005A5AFC" w:rsidRPr="004811D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4811D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4811D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Лабо- тория знаний,</w:t>
            </w:r>
          </w:p>
        </w:tc>
        <w:tc>
          <w:tcPr>
            <w:tcW w:w="916" w:type="dxa"/>
          </w:tcPr>
          <w:p w:rsidR="005A5AFC" w:rsidRPr="004811D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81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жизнедеятель-   ности</w:t>
            </w:r>
          </w:p>
        </w:tc>
        <w:tc>
          <w:tcPr>
            <w:tcW w:w="2187" w:type="dxa"/>
          </w:tcPr>
          <w:p w:rsidR="005A5AFC" w:rsidRPr="0033349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жизнедеятель-   ности. </w:t>
            </w:r>
            <w:r w:rsidRPr="0033349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общеоб-разоват. организа-ций/</w:t>
            </w:r>
          </w:p>
        </w:tc>
        <w:tc>
          <w:tcPr>
            <w:tcW w:w="1953" w:type="dxa"/>
          </w:tcPr>
          <w:p w:rsidR="005A5AFC" w:rsidRPr="0033349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А.Т.Смирнов, Б.О.Хренников; под ред. А.Т. Смирнова.- </w:t>
            </w:r>
            <w:r w:rsidRPr="00333495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Pr="003107F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5A5AFC" w:rsidRPr="00333495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804CB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7" w:type="dxa"/>
          </w:tcPr>
          <w:p w:rsidR="005A5AFC" w:rsidRPr="00804CB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9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веден-ия дома: </w:t>
            </w:r>
            <w:r w:rsidRPr="00804CB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общеоб-разоват. организа-ций/</w:t>
            </w:r>
            <w:r w:rsidRPr="00804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AFC" w:rsidRPr="00804CB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804CB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9">
              <w:rPr>
                <w:rFonts w:ascii="Times New Roman" w:hAnsi="Times New Roman" w:cs="Times New Roman"/>
                <w:sz w:val="24"/>
                <w:szCs w:val="24"/>
              </w:rPr>
              <w:t>Н.В.Синица, В.Д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A5AFC" w:rsidRPr="00804CB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804CB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804CB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333495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01D1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5A5AFC" w:rsidRPr="00B01D1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учеб.для общеобразоват. организаций/</w:t>
            </w:r>
          </w:p>
        </w:tc>
        <w:tc>
          <w:tcPr>
            <w:tcW w:w="1953" w:type="dxa"/>
          </w:tcPr>
          <w:p w:rsidR="005A5AFC" w:rsidRPr="00B01D1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Pr="00B01D1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>Н.М.Туревский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Т.Ю.Торочкова и др.; под ред. М.Я.Виленского.- </w:t>
            </w: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01D1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01D1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333495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5B1C7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7" w:type="dxa"/>
          </w:tcPr>
          <w:p w:rsidR="005A5AFC" w:rsidRPr="005B1C7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B">
              <w:rPr>
                <w:rFonts w:ascii="Times New Roman" w:hAnsi="Times New Roman" w:cs="Times New Roman"/>
                <w:sz w:val="24"/>
                <w:szCs w:val="24"/>
              </w:rPr>
              <w:t xml:space="preserve">Музыка.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общеоб-разоват. организа-ций/</w:t>
            </w:r>
          </w:p>
          <w:p w:rsidR="005A5AFC" w:rsidRPr="005B1C7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804CB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B">
              <w:rPr>
                <w:rFonts w:ascii="Times New Roman" w:hAnsi="Times New Roman" w:cs="Times New Roman"/>
                <w:sz w:val="24"/>
                <w:szCs w:val="24"/>
              </w:rPr>
              <w:t>В.П.Сергеева, Е.Д.Критская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4CB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5B1C7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5B1C7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5B1C7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333495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841FED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E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87" w:type="dxa"/>
          </w:tcPr>
          <w:p w:rsidR="005A5AFC" w:rsidRPr="00841FED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E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и архитектура в жизни человека.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для общеобразоват. организаций/</w:t>
            </w:r>
          </w:p>
        </w:tc>
        <w:tc>
          <w:tcPr>
            <w:tcW w:w="1953" w:type="dxa"/>
          </w:tcPr>
          <w:p w:rsidR="005A5AFC" w:rsidRPr="00841FED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ED">
              <w:rPr>
                <w:rFonts w:ascii="Times New Roman" w:hAnsi="Times New Roman" w:cs="Times New Roman"/>
                <w:sz w:val="24"/>
                <w:szCs w:val="24"/>
              </w:rPr>
              <w:t>А.С.Питерских, Г.Е.Гуров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Б.М. Неме-нского. – </w:t>
            </w:r>
            <w:r w:rsidRPr="00841FED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841FED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841FE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841FED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E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921B2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общеобразоват.организаций/</w:t>
            </w: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1B1A4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1B1A4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учеб. для специальн. </w:t>
            </w:r>
            <w:r w:rsidRPr="001B1A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образоват.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вида/</w:t>
            </w:r>
          </w:p>
        </w:tc>
        <w:tc>
          <w:tcPr>
            <w:tcW w:w="1953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Л.А.Тростен-цова, Т.А Лады-женская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А.Д.  Дейкина, О.М. Александрова; под ред. Н.М.Шанского.- </w:t>
            </w:r>
            <w:r w:rsidRPr="001B1A4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921B2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Э.В.Якубовская, Н.Г.Галунчико-ва.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B1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1B1A4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7" w:type="dxa"/>
          </w:tcPr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Pr="00921B2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Учеб. для общеобразоват. организаций. В </w:t>
            </w:r>
            <w:r w:rsidRPr="001B1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ч./</w:t>
            </w: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0A559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r w:rsidRPr="001B1A4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специальн.</w:t>
            </w:r>
            <w:r w:rsidRPr="000A55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коррекционных </w:t>
            </w:r>
            <w:r w:rsidRPr="000A55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образоват.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вида/</w:t>
            </w:r>
          </w:p>
        </w:tc>
        <w:tc>
          <w:tcPr>
            <w:tcW w:w="1953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В.Я.Корвина,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В.И. Коровин.-</w:t>
            </w:r>
            <w:r w:rsidRPr="00C35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1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8C1308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З.Ф.Малышева.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B1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0A559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5A5AFC" w:rsidRPr="00F15AFF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1D21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1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 организаций с прил. на электрон. носителе/</w:t>
            </w:r>
          </w:p>
        </w:tc>
        <w:tc>
          <w:tcPr>
            <w:tcW w:w="1953" w:type="dxa"/>
          </w:tcPr>
          <w:p w:rsidR="005A5AFC" w:rsidRPr="00F15AFF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В.П.Кузовлев, Н.М.Лапа, Э.Ш.Перегудова и др. – </w:t>
            </w:r>
            <w:r w:rsidRPr="001D2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8C665A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Pr="007D1EC4" w:rsidRDefault="005A5AFC" w:rsidP="0075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87" w:type="dxa"/>
          </w:tcPr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Алгебра. </w:t>
            </w:r>
            <w:r w:rsidRPr="001D21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общеоб- разоват. организа-ций/</w:t>
            </w: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0A559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r w:rsidRPr="000A559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учеб. для специальн. </w:t>
            </w:r>
            <w:r w:rsidRPr="000A55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r w:rsidRPr="000A55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образоват.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.Н.Макары-чев,Н.Г.Мин-дюк, К.И.Неш-ков, С.Б.Сувор-ова; под ред. С.А.Теляковс-кого.- </w:t>
            </w:r>
            <w:r w:rsidRPr="000A559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1D218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В.В.Эк.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D2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0A559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Геометрия.7-9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учеб. для  общеобразоват. организаций/</w:t>
            </w:r>
          </w:p>
        </w:tc>
        <w:tc>
          <w:tcPr>
            <w:tcW w:w="1953" w:type="dxa"/>
          </w:tcPr>
          <w:p w:rsidR="005A5AFC" w:rsidRPr="001D218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Л.С.Атанасян, В.Ф Бутузов,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С.Б.Кадомцев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218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1D218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D2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7" w:type="dxa"/>
          </w:tcPr>
          <w:p w:rsidR="005A5AFC" w:rsidRPr="004C3BD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4C3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для общеобразоват. организаций/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Pr="00E16FD3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Н.И.Городецкая, Л.Ф.Иванова и др.; под ред. Л.Н.Боголюбова.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921B2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C3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времени, </w:t>
            </w:r>
            <w:r w:rsidRPr="00E16FD3">
              <w:rPr>
                <w:rFonts w:ascii="Times New Roman" w:hAnsi="Times New Roman" w:cs="Times New Roman"/>
                <w:sz w:val="24"/>
                <w:szCs w:val="24"/>
              </w:rPr>
              <w:t xml:space="preserve">1800 – 1900.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общеоб-разоват. организа-ций/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  <w:r w:rsidRPr="004E302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Учеб. для общеобразоват. организаций. В </w:t>
            </w:r>
            <w:r w:rsidRPr="004E3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ч/</w:t>
            </w: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0A559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FA">
              <w:rPr>
                <w:rFonts w:ascii="Times New Roman" w:hAnsi="Times New Roman" w:cs="Times New Roman"/>
                <w:sz w:val="24"/>
                <w:szCs w:val="24"/>
              </w:rPr>
              <w:t>История России.8 класс: учеб. для специальн. (коррекционных</w:t>
            </w:r>
            <w:r w:rsidRPr="00310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3107FA">
              <w:rPr>
                <w:rFonts w:ascii="Times New Roman" w:hAnsi="Times New Roman" w:cs="Times New Roman"/>
                <w:sz w:val="24"/>
                <w:szCs w:val="24"/>
              </w:rPr>
              <w:t>образоват.</w:t>
            </w:r>
            <w:r w:rsidRPr="00C40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вида/</w:t>
            </w:r>
          </w:p>
        </w:tc>
        <w:tc>
          <w:tcPr>
            <w:tcW w:w="1953" w:type="dxa"/>
          </w:tcPr>
          <w:p w:rsidR="005A5AFC" w:rsidRPr="00E16FD3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А.Я.Юдовская, П.А.Баранов,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Л.М.Ванюшкина;  под ред. А.А. Искандерова.- </w:t>
            </w:r>
            <w:r w:rsidRPr="00E16FD3">
              <w:rPr>
                <w:rFonts w:ascii="Times New Roman" w:hAnsi="Times New Roman" w:cs="Times New Roman"/>
                <w:sz w:val="24"/>
                <w:szCs w:val="24"/>
              </w:rPr>
              <w:t xml:space="preserve"> 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Н.М.Арсентьев,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И.В.Курукин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А.В.Торкунова. – </w:t>
            </w:r>
            <w:r w:rsidRPr="004E302F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4E302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Б.П.Пузанов, О.И.Бородина, Л.С.Сековец, Н.М.Редькина.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Владос,</w:t>
            </w:r>
          </w:p>
        </w:tc>
        <w:tc>
          <w:tcPr>
            <w:tcW w:w="916" w:type="dxa"/>
          </w:tcPr>
          <w:p w:rsidR="005A5AFC" w:rsidRPr="00E16FD3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16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E16FD3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E16FD3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E16FD3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0A559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7" w:type="dxa"/>
          </w:tcPr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России. </w:t>
            </w:r>
            <w:r w:rsidRPr="00374E5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класс.: учебник/</w:t>
            </w: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C402F3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Pr="00C402F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 организаций, реализующих адаптир. основные общеобразоват. программы/</w:t>
            </w:r>
          </w:p>
        </w:tc>
        <w:tc>
          <w:tcPr>
            <w:tcW w:w="1953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374E5F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374E5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A5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C402F3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7" w:type="dxa"/>
          </w:tcPr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Биология.Человек. </w:t>
            </w:r>
            <w:r w:rsidRPr="00374E5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кл.: учеб. для общеобразоват. учреждений/</w:t>
            </w: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E574F8" w:rsidRDefault="005A5AFC" w:rsidP="00E57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Биология. Животные. 8 класс: учеб. для общеобразоват. организаций, реализующих адаптир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общеобразоват. программы/</w:t>
            </w:r>
          </w:p>
        </w:tc>
        <w:tc>
          <w:tcPr>
            <w:tcW w:w="1953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Д.В.Колесов, Р.Д.Маш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И.Н.Беляев. – </w:t>
            </w:r>
            <w:r w:rsidRPr="00374E5F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</w:p>
          <w:p w:rsidR="005A5AFC" w:rsidRPr="007F1E0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5A5AFC" w:rsidRPr="00374E5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А.И.Никишов, А.В.Теремов.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40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C402F3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Физика.  </w:t>
            </w:r>
            <w:r w:rsidRPr="00374E5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кл.: учебник/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374E5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374E5F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374E5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7" w:type="dxa"/>
          </w:tcPr>
          <w:p w:rsidR="005A5AFC" w:rsidRPr="0089678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89678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89678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89678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87" w:type="dxa"/>
          </w:tcPr>
          <w:p w:rsidR="005A5AFC" w:rsidRPr="0089678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жизнедеятельно- сти. </w:t>
            </w:r>
            <w:r w:rsidRPr="00896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для общеобразов. организаций/</w:t>
            </w:r>
          </w:p>
        </w:tc>
        <w:tc>
          <w:tcPr>
            <w:tcW w:w="1953" w:type="dxa"/>
          </w:tcPr>
          <w:p w:rsidR="005A5AFC" w:rsidRPr="0089678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А.Т.Смирнов, Б.О.Хренников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А.Т.Смирнова.- </w:t>
            </w:r>
            <w:r w:rsidRPr="0089678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89678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7" w:type="dxa"/>
          </w:tcPr>
          <w:p w:rsidR="005A5AFC" w:rsidRPr="0089678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класса/</w:t>
            </w:r>
          </w:p>
        </w:tc>
        <w:tc>
          <w:tcPr>
            <w:tcW w:w="1953" w:type="dxa"/>
          </w:tcPr>
          <w:p w:rsidR="005A5AFC" w:rsidRPr="0089678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896782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89678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7" w:type="dxa"/>
          </w:tcPr>
          <w:p w:rsidR="005A5AFC" w:rsidRPr="004203D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 w:rsidRPr="004203D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 организаций/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Д.В.Симоненко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Pr="001A426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А.А.Электов,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Б.А.Гончаров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426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4203D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2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учеб. для общеобразов-ат. учреждений/</w:t>
            </w:r>
          </w:p>
        </w:tc>
        <w:tc>
          <w:tcPr>
            <w:tcW w:w="1953" w:type="dxa"/>
          </w:tcPr>
          <w:p w:rsidR="005A5AFC" w:rsidRPr="00B01D1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В.И.Лях, А.А.Зданевич; под ред. В.И.Ляха.- </w:t>
            </w: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01D1E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01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5AFC" w:rsidRPr="004B2C6C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23F3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87" w:type="dxa"/>
          </w:tcPr>
          <w:p w:rsidR="005A5AFC" w:rsidRPr="00B23F3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3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образительное искусство в театре, кино, на телевиде-нии. </w:t>
            </w:r>
            <w:r w:rsidRPr="00B23F3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общеобразов-ат. учреждений/</w:t>
            </w:r>
          </w:p>
        </w:tc>
        <w:tc>
          <w:tcPr>
            <w:tcW w:w="1953" w:type="dxa"/>
          </w:tcPr>
          <w:p w:rsidR="005A5AFC" w:rsidRPr="004203D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А.С.Питерских,; под ред. Б.М.Неменского.- </w:t>
            </w:r>
            <w:r w:rsidRPr="004203D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23F3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Pr="004203D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5A5AFC" w:rsidRPr="004B2C6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4B2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для общеобразоват. организаций/</w:t>
            </w:r>
          </w:p>
        </w:tc>
        <w:tc>
          <w:tcPr>
            <w:tcW w:w="1953" w:type="dxa"/>
          </w:tcPr>
          <w:p w:rsidR="005A5AFC" w:rsidRPr="005F4290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Л.А.Тростенцо-ва,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Т.А.Ладыже- нская, А.Д.Дей-кина, О.М.Алек-сандрова; под ред. Н.М.Шанс-кого.-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7" w:type="dxa"/>
          </w:tcPr>
          <w:p w:rsidR="005A5AFC" w:rsidRPr="005F4290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Pr="005F4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Учеб. для общеобразоват. организаций.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В.Я.Коровина,</w:t>
            </w:r>
          </w:p>
          <w:p w:rsidR="005A5AFC" w:rsidRPr="00C35634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В.П.Жур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влёв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В.И.Коровин,И.С.Збарский; под ред. В.Я.Коров-иной.</w:t>
            </w:r>
            <w:r w:rsidRPr="00C35634"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5A5AFC" w:rsidRPr="005F4290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5F429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 организаций/</w:t>
            </w:r>
          </w:p>
        </w:tc>
        <w:tc>
          <w:tcPr>
            <w:tcW w:w="1953" w:type="dxa"/>
          </w:tcPr>
          <w:p w:rsidR="005A5AFC" w:rsidRPr="005F4290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В.П.Кузовлев, Н.М.Лапа,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4290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29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общеоб-разоват. организа-ций/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2C4B3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Ю.Н.Макары-чев, Н.Г Мин-дюк,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К.И.Неш-ков, С.Б.Сувор-рова; под ред. С.А.Теляковс-кого.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87" w:type="dxa"/>
          </w:tcPr>
          <w:p w:rsidR="005A5AFC" w:rsidRPr="002C4B3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B3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классы: учеб. для общеобразоват. организаций/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Л.С.Атанасян,</w:t>
            </w:r>
          </w:p>
          <w:p w:rsidR="005A5AFC" w:rsidRPr="002C4B3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В.Ф. Бутузов,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С.Б.Кадомцев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C4B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2C4B3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7" w:type="dxa"/>
          </w:tcPr>
          <w:p w:rsidR="005A5AFC" w:rsidRPr="00CB5CE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Новейшая история зарубеж-ных стран, </w:t>
            </w:r>
            <w:r w:rsidRPr="00CB5CEF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CB5CE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  <w:r w:rsidRPr="00F4047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учебн. для общеобразоват. учреждений/</w:t>
            </w: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B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Учеб. для общеобразоват. организаций. В </w:t>
            </w:r>
            <w:r w:rsidRPr="002C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ч./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5A5AFC" w:rsidRPr="00F8146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О.С.Сороко-Цюпа,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А.О.Сороко-Цюпа; под ред. А.А.Искандер-ова.- </w:t>
            </w:r>
            <w:r w:rsidRPr="00F8146F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2C4B3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Н.М.Арсентьев, А.А.Данилов, А.А.Левандов-ский, А.Я.Тока-рева; под ред.  А.В.Торкунова. – </w:t>
            </w:r>
            <w:r w:rsidRPr="00CB5CE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F8146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F8146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F8146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F8146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F8146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F8146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C" w:rsidRPr="00F8146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81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87" w:type="dxa"/>
          </w:tcPr>
          <w:p w:rsidR="005A5AFC" w:rsidRPr="002C4B3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2C4B3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 организаций/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AFC" w:rsidRPr="00862A2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А.И.Матвеев, Е.И.Жильцова и др.; под ред. Л.Н.Боголюбова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1A426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1A426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7" w:type="dxa"/>
          </w:tcPr>
          <w:p w:rsidR="005A5AFC" w:rsidRPr="001A426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Население и хозя-йство. </w:t>
            </w:r>
            <w:r w:rsidRPr="001A42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кл.: учеб. для общеобразов. организаций/</w:t>
            </w:r>
          </w:p>
          <w:p w:rsidR="005A5AFC" w:rsidRPr="001A426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1A426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9">
              <w:rPr>
                <w:rFonts w:ascii="Times New Roman" w:hAnsi="Times New Roman" w:cs="Times New Roman"/>
                <w:sz w:val="24"/>
                <w:szCs w:val="24"/>
              </w:rPr>
              <w:t>В.П.Дронов,</w:t>
            </w:r>
          </w:p>
          <w:p w:rsidR="005A5AFC" w:rsidRPr="001A426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9">
              <w:rPr>
                <w:rFonts w:ascii="Times New Roman" w:hAnsi="Times New Roman" w:cs="Times New Roman"/>
                <w:sz w:val="24"/>
                <w:szCs w:val="24"/>
              </w:rPr>
              <w:t>В.Я.Ром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</w:tc>
        <w:tc>
          <w:tcPr>
            <w:tcW w:w="2216" w:type="dxa"/>
          </w:tcPr>
          <w:p w:rsidR="005A5AFC" w:rsidRPr="001A426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1A426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1A426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7" w:type="dxa"/>
          </w:tcPr>
          <w:p w:rsidR="005A5AFC" w:rsidRPr="00862A2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общую биологию. </w:t>
            </w:r>
            <w:r w:rsidRPr="00862A2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кл.: учеб. для общеоб-разоват. учрежде-ний/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В.В.Пасечник,</w:t>
            </w:r>
          </w:p>
          <w:p w:rsidR="005A5AFC" w:rsidRPr="00862A2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А.А.Каменский, Е.А.Криксунов, Г.Г.Швецов.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7" w:type="dxa"/>
          </w:tcPr>
          <w:p w:rsidR="005A5AFC" w:rsidRPr="0075004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учебник/</w:t>
            </w:r>
          </w:p>
        </w:tc>
        <w:tc>
          <w:tcPr>
            <w:tcW w:w="1953" w:type="dxa"/>
          </w:tcPr>
          <w:p w:rsidR="005A5AFC" w:rsidRPr="0075004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75004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</w:p>
          <w:p w:rsidR="005A5AFC" w:rsidRPr="0075004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жизнедеятель-ности.</w:t>
            </w:r>
            <w:r w:rsidRPr="0075004A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общеоб-разоват. организа-ций/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А.Т.Смирнов,</w:t>
            </w:r>
          </w:p>
          <w:p w:rsidR="005A5AFC" w:rsidRPr="0075004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А.Т. Смирнова.- </w:t>
            </w:r>
            <w:r w:rsidRPr="0075004A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CB5CE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7" w:type="dxa"/>
          </w:tcPr>
          <w:p w:rsidR="005A5AFC" w:rsidRPr="00CB5CE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EF">
              <w:rPr>
                <w:rFonts w:ascii="Times New Roman" w:hAnsi="Times New Roman" w:cs="Times New Roman"/>
                <w:sz w:val="24"/>
                <w:szCs w:val="24"/>
              </w:rPr>
              <w:t xml:space="preserve">Физика.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кл.: учеб. для общеоб-разоват. учрежден-ий/</w:t>
            </w:r>
          </w:p>
          <w:p w:rsidR="005A5AFC" w:rsidRPr="00CB5CE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CB5CE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EF">
              <w:rPr>
                <w:rFonts w:ascii="Times New Roman" w:hAnsi="Times New Roman" w:cs="Times New Roman"/>
                <w:sz w:val="24"/>
                <w:szCs w:val="24"/>
              </w:rPr>
              <w:t>А.В.Пёрышкин, Е.М.Гутник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</w:tc>
        <w:tc>
          <w:tcPr>
            <w:tcW w:w="2216" w:type="dxa"/>
          </w:tcPr>
          <w:p w:rsidR="005A5AFC" w:rsidRPr="00CB5CE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CB5CE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CB5CE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7" w:type="dxa"/>
          </w:tcPr>
          <w:p w:rsidR="005A5AFC" w:rsidRPr="003C3D1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</w:t>
            </w:r>
            <w:r w:rsidRPr="00CB5CE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класса/</w:t>
            </w:r>
          </w:p>
        </w:tc>
        <w:tc>
          <w:tcPr>
            <w:tcW w:w="1953" w:type="dxa"/>
          </w:tcPr>
          <w:p w:rsidR="005A5AFC" w:rsidRPr="003C3D1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3C3D1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Лабор-атория знаний,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3C3D19">
        <w:tc>
          <w:tcPr>
            <w:tcW w:w="562" w:type="dxa"/>
          </w:tcPr>
          <w:p w:rsidR="005A5AFC" w:rsidRPr="003C3D1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4637C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5A5AFC" w:rsidRPr="004637C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5A5AFC" w:rsidRPr="004637C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B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учеб. для общеобразов. учреждений/</w:t>
            </w:r>
          </w:p>
        </w:tc>
        <w:tc>
          <w:tcPr>
            <w:tcW w:w="1953" w:type="dxa"/>
          </w:tcPr>
          <w:p w:rsidR="005A5AFC" w:rsidRPr="004637C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В.И.Лях, А.А.Зданевич; под ред. В.И.Ляха.- </w:t>
            </w:r>
            <w:r w:rsidRPr="004637CB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4637C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4637C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4637C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9900" w:type="dxa"/>
            <w:gridSpan w:val="6"/>
          </w:tcPr>
          <w:p w:rsidR="005A5AFC" w:rsidRPr="00B46E96" w:rsidRDefault="005A5AFC" w:rsidP="00AF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общее образование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5A5AFC" w:rsidRPr="004637C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Pr="004637CB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классы: учеб.</w:t>
            </w:r>
            <w:r w:rsidRPr="0046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общеобразова. организаций: базовый уровень/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А.И.Власенков,</w:t>
            </w:r>
          </w:p>
          <w:p w:rsidR="005A5AFC" w:rsidRPr="004637C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37C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4637C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7" w:type="dxa"/>
          </w:tcPr>
          <w:p w:rsidR="005A5AFC" w:rsidRPr="00C37DB3" w:rsidRDefault="005A5AFC" w:rsidP="0046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Pr="004637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Учеб. для общеобразоват. организаций: базовый уровень.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Ю.В.Лебедев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C37DB3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5A5AFC" w:rsidRPr="00C37DB3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  <w:r w:rsidRPr="00C37DB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 учреждений/</w:t>
            </w:r>
          </w:p>
        </w:tc>
        <w:tc>
          <w:tcPr>
            <w:tcW w:w="1953" w:type="dxa"/>
          </w:tcPr>
          <w:p w:rsidR="005A5AFC" w:rsidRPr="00C37DB3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О.В.Афанась-ева,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Дж.Дули, И.В.Михеева и др. – </w:t>
            </w:r>
            <w:r w:rsidRPr="00C37DB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C37DB3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Алге-бра и начала анализа, геометрия. Алгебра и начала анализа.  </w:t>
            </w:r>
            <w:r w:rsidRPr="00C37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для общеобразоват. организаций: базовый и углубл. уровни/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С.М.Николь-ский,</w:t>
            </w:r>
          </w:p>
          <w:p w:rsidR="005A5AFC" w:rsidRPr="00C37DB3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М.К.Потапов,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Н.Н.Решетников, А.В.Шевкин.- </w:t>
            </w:r>
            <w:r w:rsidRPr="00C37DB3"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анализа, геомет-рия. Геометрия.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учеб. для общеоб-разоват. организа-ций: базовый и углубл. уровни/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Л.С.Атанасян, </w:t>
            </w:r>
          </w:p>
          <w:p w:rsidR="005A5AFC" w:rsidRPr="00E3635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В.Ф.Бутузов,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С.Б.Кадомцев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35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7" w:type="dxa"/>
          </w:tcPr>
          <w:p w:rsidR="005A5AFC" w:rsidRPr="00E3635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мире. Базовый уровень.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кл.: учебник/</w:t>
            </w:r>
          </w:p>
        </w:tc>
        <w:tc>
          <w:tcPr>
            <w:tcW w:w="1953" w:type="dxa"/>
          </w:tcPr>
          <w:p w:rsidR="005A5AFC" w:rsidRPr="00E3635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О.В.Волобуев, В.А.Клоков, М.В.Пономарёв, В.А.Рогожкин.- </w:t>
            </w:r>
            <w:r w:rsidRPr="00E3635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87" w:type="dxa"/>
          </w:tcPr>
          <w:p w:rsidR="005A5AFC" w:rsidRPr="00E36352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r w:rsidRPr="00E3635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общеобразоват.организаций: базовый уровень/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Л.Н.Боголюбов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A5AFC" w:rsidRPr="001B6F81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Ю.И.Аверьянов, А.В.Белявский</w:t>
            </w: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под ред. Л.Н.Боголюбова.- </w:t>
            </w:r>
            <w:r w:rsidRPr="001B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7" w:type="dxa"/>
          </w:tcPr>
          <w:p w:rsidR="005A5AFC" w:rsidRPr="001B6F81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 w:rsidRPr="001B6F8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базовый и углубл. уровни: учебник/ 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1B6F81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И.Б.Агафонов, В.И.Сивоглазов.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1B6F81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7" w:type="dxa"/>
          </w:tcPr>
          <w:p w:rsidR="005A5AFC" w:rsidRPr="001B6F81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r w:rsidRPr="001B6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для общеобразоват. организаций: базовый уровень/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1B6F81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Г.Я.Мякишев, Б.Б.Буховцев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Н.Н.Сотский; под ред. Н.А.Парфенть-евой. – </w:t>
            </w:r>
            <w:r w:rsidRPr="001B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r w:rsidRPr="001B6F8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 Базовый уровень: учебник/</w:t>
            </w:r>
          </w:p>
        </w:tc>
        <w:tc>
          <w:tcPr>
            <w:tcW w:w="1953" w:type="dxa"/>
          </w:tcPr>
          <w:p w:rsidR="005A5AFC" w:rsidRPr="001B6F81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О.С.Габриелян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</w:t>
            </w:r>
            <w:r w:rsidRPr="001B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жизнедеятель-ности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жизнедеятель- ности.</w:t>
            </w:r>
            <w:r w:rsidRPr="003E0889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общеоб-разоват. организа-ций: базовый уровень/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А.Т.Смирнов,</w:t>
            </w:r>
          </w:p>
          <w:p w:rsidR="005A5AFC" w:rsidRPr="003E088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Б.О.хренников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под ред. А.Т.Смирнова.- </w:t>
            </w:r>
            <w:r w:rsidRPr="003E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7" w:type="dxa"/>
          </w:tcPr>
          <w:p w:rsidR="005A5AFC" w:rsidRPr="003E088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Информатика.: базовый уровень: учеб. для </w:t>
            </w:r>
            <w:r w:rsidRPr="003E0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класса/</w:t>
            </w:r>
          </w:p>
        </w:tc>
        <w:tc>
          <w:tcPr>
            <w:tcW w:w="1953" w:type="dxa"/>
          </w:tcPr>
          <w:p w:rsidR="005A5AFC" w:rsidRPr="003E088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И.Г.Семакин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Е.К.Хеннер, Т.Ю.Шеина. – </w:t>
            </w:r>
            <w:r w:rsidRPr="003E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Лаборатория знаний,</w:t>
            </w:r>
          </w:p>
        </w:tc>
        <w:tc>
          <w:tcPr>
            <w:tcW w:w="9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3E088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87" w:type="dxa"/>
          </w:tcPr>
          <w:p w:rsidR="005A5AFC" w:rsidRPr="00016D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Базовый уровень. </w:t>
            </w:r>
            <w:r w:rsidRPr="00DB5D9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учебник/</w:t>
            </w:r>
          </w:p>
        </w:tc>
        <w:tc>
          <w:tcPr>
            <w:tcW w:w="1953" w:type="dxa"/>
          </w:tcPr>
          <w:p w:rsidR="005A5AFC" w:rsidRPr="00016D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Б.А.Воронцов-Вельяминов, Е.К.Страут.-</w:t>
            </w:r>
            <w:r w:rsidRPr="0001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</w:t>
            </w:r>
          </w:p>
        </w:tc>
        <w:tc>
          <w:tcPr>
            <w:tcW w:w="916" w:type="dxa"/>
          </w:tcPr>
          <w:p w:rsidR="005A5AFC" w:rsidRPr="00016D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87" w:type="dxa"/>
          </w:tcPr>
          <w:p w:rsidR="005A5AFC" w:rsidRPr="00016D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Право. Базовый и углуб. уровни. </w:t>
            </w:r>
            <w:r w:rsidRPr="00016DFC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кл.: учебник/</w:t>
            </w:r>
          </w:p>
        </w:tc>
        <w:tc>
          <w:tcPr>
            <w:tcW w:w="1953" w:type="dxa"/>
          </w:tcPr>
          <w:p w:rsidR="005A5AFC" w:rsidRPr="00016D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А.Ф.Никитин,Т.И.Никитина.- </w:t>
            </w:r>
            <w:r w:rsidRPr="0001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</w:t>
            </w:r>
          </w:p>
        </w:tc>
        <w:tc>
          <w:tcPr>
            <w:tcW w:w="916" w:type="dxa"/>
          </w:tcPr>
          <w:p w:rsidR="005A5AFC" w:rsidRPr="00016D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7" w:type="dxa"/>
          </w:tcPr>
          <w:p w:rsidR="005A5AFC" w:rsidRPr="003E088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r w:rsidRPr="003E0889">
              <w:rPr>
                <w:rFonts w:ascii="Times New Roman" w:hAnsi="Times New Roman" w:cs="Times New Roman"/>
                <w:sz w:val="24"/>
                <w:szCs w:val="24"/>
              </w:rPr>
              <w:t xml:space="preserve">10-11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классы: учеб. для общеобразоват. организаций: базовый уровень/</w:t>
            </w:r>
          </w:p>
        </w:tc>
        <w:tc>
          <w:tcPr>
            <w:tcW w:w="1953" w:type="dxa"/>
          </w:tcPr>
          <w:p w:rsidR="005A5AFC" w:rsidRPr="003E088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3E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1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3E088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</w:tcPr>
          <w:p w:rsidR="005A5AFC" w:rsidRPr="001D0BB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D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1D0BB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классы: учеб. для общеобразова. организаций: базовый уровень/</w:t>
            </w:r>
          </w:p>
          <w:p w:rsidR="005A5AFC" w:rsidRPr="001D0BB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1D0BB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А.И.Власенков, Л.М.Рыбченкова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1D0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1D0BB9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7" w:type="dxa"/>
          </w:tcPr>
          <w:p w:rsidR="005A5AFC" w:rsidRPr="00094E9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1D0B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Учеб. для общеобразоват. учреждений.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Л.А.Смирнова,</w:t>
            </w:r>
          </w:p>
          <w:p w:rsidR="005A5AFC" w:rsidRPr="00094E9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О.Н.Михайлов,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А.М.Турков</w:t>
            </w: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под ред. В.П.Журавлёва.- </w:t>
            </w:r>
            <w:r w:rsidRPr="0009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094E9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7" w:type="dxa"/>
          </w:tcPr>
          <w:p w:rsidR="005A5AFC" w:rsidRPr="00094E97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094E9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 учреждений/</w:t>
            </w:r>
          </w:p>
        </w:tc>
        <w:tc>
          <w:tcPr>
            <w:tcW w:w="1953" w:type="dxa"/>
          </w:tcPr>
          <w:p w:rsidR="005A5AFC" w:rsidRPr="000B3F5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О.В.Афанасьева</w:t>
            </w: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Дж.Дули, И.В.Михеева </w:t>
            </w: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0B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0B3F5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87" w:type="dxa"/>
          </w:tcPr>
          <w:p w:rsidR="005A5AFC" w:rsidRPr="000B3F5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лгеб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 и начала анализа, геометрия Алгебра и начала анализа. </w:t>
            </w:r>
            <w:r w:rsidRPr="000B3F5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учеб. для общеобразоват. организаций: базовый и профиль. уровни/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С.М.Николь-ский, М.К.Потапов, Н.Н.Решетников, А.В.Шевкин.- электронный учебник.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0B3F5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87" w:type="dxa"/>
          </w:tcPr>
          <w:p w:rsidR="005A5AFC" w:rsidRPr="002413B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 Геометрия.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классы: учеб. для общеобразоват. организаций: базовый и углубл. уровни/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Л.С.Атанасян,</w:t>
            </w:r>
          </w:p>
          <w:p w:rsidR="005A5AFC" w:rsidRPr="002413B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В.Ф.Бутузов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С.Б.Кадомцев и др. – </w:t>
            </w:r>
            <w:r w:rsidRPr="0024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2413B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7" w:type="dxa"/>
          </w:tcPr>
          <w:p w:rsidR="005A5AFC" w:rsidRPr="002413B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История.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Мир. </w:t>
            </w:r>
            <w:r w:rsidRPr="00241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 Базовый уровень: учеб. для общеоб-разоват.учрежде-ний/</w:t>
            </w:r>
          </w:p>
        </w:tc>
        <w:tc>
          <w:tcPr>
            <w:tcW w:w="1953" w:type="dxa"/>
          </w:tcPr>
          <w:p w:rsidR="005A5AFC" w:rsidRPr="002413B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О.В.Волобуев, В.А.Клоков, М.В.Пономарёв, В.А.Рогожкин.- </w:t>
            </w:r>
            <w:r w:rsidRPr="000F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4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2413B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87" w:type="dxa"/>
          </w:tcPr>
          <w:p w:rsidR="005A5AFC" w:rsidRPr="008D5B45" w:rsidRDefault="005A5AFC" w:rsidP="00241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общес-тво.  Обществозна-ние.  </w:t>
            </w:r>
            <w:r w:rsidRPr="00DB5D97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241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Учеб.для общеобразоват. учреждений.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Л.Н.Боголюбо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А.Ю.Лазебни-кова, Л.Ф.Иванова и др.; под ред. Л.Н.Боголюбова, А.Ю.Лазебни-ковой.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8D5B4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биология.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10-11класс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учеб. для общеобразов. учреждений/</w:t>
            </w: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А.А.Каменский,</w:t>
            </w:r>
          </w:p>
          <w:p w:rsidR="005A5AFC" w:rsidRPr="008D5B4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Е.А.Криксунов, В.В.Пасечник.- </w:t>
            </w:r>
            <w:r w:rsidRPr="008D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8D5B4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7" w:type="dxa"/>
          </w:tcPr>
          <w:p w:rsidR="005A5AFC" w:rsidRPr="008D5B4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r w:rsidRPr="008D5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для общеоб-разоват. учрежде-ний/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8D5B4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Г.Я.Мякишев, Б.Б.Буховцев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</w:t>
            </w:r>
            <w:r w:rsidRPr="008D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8D5B45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7" w:type="dxa"/>
          </w:tcPr>
          <w:p w:rsidR="005A5AFC" w:rsidRPr="0017670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  <w:r w:rsidRPr="0017670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учебник. Базовый уровень/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О.С.Габриелян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17670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AFC" w:rsidRPr="00B46E96" w:rsidTr="009E2E3B">
        <w:trPr>
          <w:trHeight w:val="2392"/>
        </w:trPr>
        <w:tc>
          <w:tcPr>
            <w:tcW w:w="562" w:type="dxa"/>
          </w:tcPr>
          <w:p w:rsidR="005A5AFC" w:rsidRPr="009E2E3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9E2E3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3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5A5AFC" w:rsidRPr="009E2E3B" w:rsidRDefault="005A5AFC" w:rsidP="009E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3B">
              <w:rPr>
                <w:rFonts w:ascii="Times New Roman" w:hAnsi="Times New Roman" w:cs="Times New Roman"/>
                <w:sz w:val="24"/>
                <w:szCs w:val="24"/>
              </w:rPr>
              <w:t>безопасностижиз</w:t>
            </w:r>
          </w:p>
          <w:p w:rsidR="005A5AFC" w:rsidRPr="009E2E3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3B">
              <w:rPr>
                <w:rFonts w:ascii="Times New Roman" w:hAnsi="Times New Roman" w:cs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2187" w:type="dxa"/>
          </w:tcPr>
          <w:p w:rsidR="005A5AFC" w:rsidRPr="009E2E3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3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5A5AFC" w:rsidRPr="009E2E3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3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5A5AFC" w:rsidRPr="009E2E3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3B">
              <w:rPr>
                <w:rFonts w:ascii="Times New Roman" w:hAnsi="Times New Roman" w:cs="Times New Roman"/>
                <w:sz w:val="24"/>
                <w:szCs w:val="24"/>
              </w:rPr>
              <w:t>жизнедеятель-ности.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2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для общеобразоват. организаций/</w:t>
            </w:r>
          </w:p>
          <w:p w:rsidR="005A5AFC" w:rsidRPr="009E2E3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5AFC" w:rsidRPr="009E2E3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3B">
              <w:rPr>
                <w:rFonts w:ascii="Times New Roman" w:hAnsi="Times New Roman" w:cs="Times New Roman"/>
                <w:sz w:val="24"/>
                <w:szCs w:val="24"/>
              </w:rPr>
              <w:t>А.Т.Смирнов,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Б.О. Х</w:t>
            </w:r>
            <w:r w:rsidRPr="009E2E3B">
              <w:rPr>
                <w:rFonts w:ascii="Times New Roman" w:hAnsi="Times New Roman" w:cs="Times New Roman"/>
                <w:sz w:val="24"/>
                <w:szCs w:val="24"/>
              </w:rPr>
              <w:t>ренников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А.Т.Смирнова. </w:t>
            </w:r>
          </w:p>
        </w:tc>
        <w:tc>
          <w:tcPr>
            <w:tcW w:w="2216" w:type="dxa"/>
          </w:tcPr>
          <w:p w:rsidR="005A5AFC" w:rsidRPr="009E2E3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3B"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916" w:type="dxa"/>
          </w:tcPr>
          <w:p w:rsidR="005A5AFC" w:rsidRPr="009E2E3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9E2E3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9E2E3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3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7" w:type="dxa"/>
          </w:tcPr>
          <w:p w:rsidR="005A5AFC" w:rsidRPr="009E2E3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 Базовый уровень/</w:t>
            </w:r>
          </w:p>
        </w:tc>
        <w:tc>
          <w:tcPr>
            <w:tcW w:w="1953" w:type="dxa"/>
          </w:tcPr>
          <w:p w:rsidR="005A5AFC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Л.Л.Босова,А.Ю.Босова.</w:t>
            </w:r>
          </w:p>
          <w:p w:rsidR="005A5AFC" w:rsidRPr="00F270EF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16" w:type="dxa"/>
          </w:tcPr>
          <w:p w:rsidR="005A5AFC" w:rsidRPr="009E2E3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9E2E3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Лаборатория Знаний,</w:t>
            </w:r>
          </w:p>
        </w:tc>
        <w:tc>
          <w:tcPr>
            <w:tcW w:w="916" w:type="dxa"/>
          </w:tcPr>
          <w:p w:rsidR="005A5AFC" w:rsidRPr="009E2E3B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AFC" w:rsidRPr="00B46E96">
        <w:tc>
          <w:tcPr>
            <w:tcW w:w="562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87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 xml:space="preserve">ультура. </w:t>
            </w:r>
          </w:p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учеб. для общеоб-разоват. организа-ций: базовый уровень/</w:t>
            </w:r>
          </w:p>
        </w:tc>
        <w:tc>
          <w:tcPr>
            <w:tcW w:w="1953" w:type="dxa"/>
          </w:tcPr>
          <w:p w:rsidR="005A5AFC" w:rsidRPr="0017670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 изд.</w:t>
            </w:r>
          </w:p>
        </w:tc>
        <w:tc>
          <w:tcPr>
            <w:tcW w:w="2216" w:type="dxa"/>
          </w:tcPr>
          <w:p w:rsidR="005A5AFC" w:rsidRPr="00B46E96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B46E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6" w:type="dxa"/>
          </w:tcPr>
          <w:p w:rsidR="005A5AFC" w:rsidRPr="0017670A" w:rsidRDefault="005A5AFC" w:rsidP="00137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5A5AFC" w:rsidRPr="00B46E96" w:rsidRDefault="005A5AFC" w:rsidP="00431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AFC" w:rsidRPr="00B46E96" w:rsidRDefault="005A5AFC">
      <w:pPr>
        <w:rPr>
          <w:rFonts w:ascii="Times New Roman" w:hAnsi="Times New Roman" w:cs="Times New Roman"/>
          <w:sz w:val="24"/>
          <w:szCs w:val="24"/>
        </w:rPr>
      </w:pPr>
    </w:p>
    <w:sectPr w:rsidR="005A5AFC" w:rsidRPr="00B46E96" w:rsidSect="00431D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DEC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B0F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C80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BC9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66B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E0FD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F40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E09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2E2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3A9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A3"/>
    <w:rsid w:val="0001644C"/>
    <w:rsid w:val="00016DFC"/>
    <w:rsid w:val="00047D31"/>
    <w:rsid w:val="00094E97"/>
    <w:rsid w:val="00097213"/>
    <w:rsid w:val="000A5599"/>
    <w:rsid w:val="000B1ABE"/>
    <w:rsid w:val="000B3F56"/>
    <w:rsid w:val="000F559A"/>
    <w:rsid w:val="00111060"/>
    <w:rsid w:val="00133DA8"/>
    <w:rsid w:val="001379F6"/>
    <w:rsid w:val="0015567F"/>
    <w:rsid w:val="0017670A"/>
    <w:rsid w:val="001A4269"/>
    <w:rsid w:val="001B1A4A"/>
    <w:rsid w:val="001B6F81"/>
    <w:rsid w:val="001C7AF1"/>
    <w:rsid w:val="001D0BB9"/>
    <w:rsid w:val="001D2182"/>
    <w:rsid w:val="001D32DB"/>
    <w:rsid w:val="001E314A"/>
    <w:rsid w:val="001E32F1"/>
    <w:rsid w:val="00210087"/>
    <w:rsid w:val="00237C87"/>
    <w:rsid w:val="002413B6"/>
    <w:rsid w:val="00273943"/>
    <w:rsid w:val="00291FA1"/>
    <w:rsid w:val="00292AA8"/>
    <w:rsid w:val="002C4B3C"/>
    <w:rsid w:val="002E1194"/>
    <w:rsid w:val="002E5E1C"/>
    <w:rsid w:val="002F2ED7"/>
    <w:rsid w:val="003025AC"/>
    <w:rsid w:val="003107FA"/>
    <w:rsid w:val="00313E7D"/>
    <w:rsid w:val="00316F71"/>
    <w:rsid w:val="00321B7B"/>
    <w:rsid w:val="00322147"/>
    <w:rsid w:val="00333495"/>
    <w:rsid w:val="00341A43"/>
    <w:rsid w:val="00341F6C"/>
    <w:rsid w:val="00347CA8"/>
    <w:rsid w:val="0036637D"/>
    <w:rsid w:val="00374E5F"/>
    <w:rsid w:val="003C3D19"/>
    <w:rsid w:val="003C56B2"/>
    <w:rsid w:val="003C5FEF"/>
    <w:rsid w:val="003D3AD0"/>
    <w:rsid w:val="003E0889"/>
    <w:rsid w:val="003E27FA"/>
    <w:rsid w:val="003E38E8"/>
    <w:rsid w:val="00400A70"/>
    <w:rsid w:val="00407B4D"/>
    <w:rsid w:val="004203D5"/>
    <w:rsid w:val="00424A74"/>
    <w:rsid w:val="00431DA4"/>
    <w:rsid w:val="00462CC5"/>
    <w:rsid w:val="004637CB"/>
    <w:rsid w:val="00477AA5"/>
    <w:rsid w:val="004811D2"/>
    <w:rsid w:val="004A3F0B"/>
    <w:rsid w:val="004B2C6C"/>
    <w:rsid w:val="004C3BDC"/>
    <w:rsid w:val="004E302F"/>
    <w:rsid w:val="004F6ED0"/>
    <w:rsid w:val="0050791A"/>
    <w:rsid w:val="005119F9"/>
    <w:rsid w:val="00524EF1"/>
    <w:rsid w:val="00525C06"/>
    <w:rsid w:val="00530D01"/>
    <w:rsid w:val="00534696"/>
    <w:rsid w:val="00552228"/>
    <w:rsid w:val="00553EA0"/>
    <w:rsid w:val="005A5AFC"/>
    <w:rsid w:val="005A7435"/>
    <w:rsid w:val="005B1C7B"/>
    <w:rsid w:val="005D25AE"/>
    <w:rsid w:val="005F4290"/>
    <w:rsid w:val="00640CA6"/>
    <w:rsid w:val="00664131"/>
    <w:rsid w:val="0068665F"/>
    <w:rsid w:val="00697A11"/>
    <w:rsid w:val="006A0A7A"/>
    <w:rsid w:val="006D5BAC"/>
    <w:rsid w:val="006F6C22"/>
    <w:rsid w:val="00702E44"/>
    <w:rsid w:val="00725C4E"/>
    <w:rsid w:val="0075004A"/>
    <w:rsid w:val="00755838"/>
    <w:rsid w:val="00772AF9"/>
    <w:rsid w:val="007B773E"/>
    <w:rsid w:val="007C4C9B"/>
    <w:rsid w:val="007D1EC4"/>
    <w:rsid w:val="007F1E05"/>
    <w:rsid w:val="007F3538"/>
    <w:rsid w:val="00804CB9"/>
    <w:rsid w:val="008376A8"/>
    <w:rsid w:val="008413C8"/>
    <w:rsid w:val="00841FED"/>
    <w:rsid w:val="00862A2B"/>
    <w:rsid w:val="008712C9"/>
    <w:rsid w:val="008761C2"/>
    <w:rsid w:val="00896782"/>
    <w:rsid w:val="008C1308"/>
    <w:rsid w:val="008C665A"/>
    <w:rsid w:val="008D1B6F"/>
    <w:rsid w:val="008D5B45"/>
    <w:rsid w:val="008F1D1A"/>
    <w:rsid w:val="00921B2E"/>
    <w:rsid w:val="00943EEE"/>
    <w:rsid w:val="009648C1"/>
    <w:rsid w:val="009750D5"/>
    <w:rsid w:val="00982887"/>
    <w:rsid w:val="00983EF1"/>
    <w:rsid w:val="009C5F8A"/>
    <w:rsid w:val="009D211F"/>
    <w:rsid w:val="009E2E3B"/>
    <w:rsid w:val="009F28FC"/>
    <w:rsid w:val="00A16835"/>
    <w:rsid w:val="00A25B80"/>
    <w:rsid w:val="00A533CA"/>
    <w:rsid w:val="00A660AE"/>
    <w:rsid w:val="00A67DA7"/>
    <w:rsid w:val="00A9200D"/>
    <w:rsid w:val="00AF3A86"/>
    <w:rsid w:val="00AF3DE2"/>
    <w:rsid w:val="00B01D1E"/>
    <w:rsid w:val="00B03403"/>
    <w:rsid w:val="00B223DA"/>
    <w:rsid w:val="00B23F3C"/>
    <w:rsid w:val="00B46E96"/>
    <w:rsid w:val="00B67EE6"/>
    <w:rsid w:val="00B90DF2"/>
    <w:rsid w:val="00BA6990"/>
    <w:rsid w:val="00BB6F66"/>
    <w:rsid w:val="00BE0C9C"/>
    <w:rsid w:val="00BF19D1"/>
    <w:rsid w:val="00C0592C"/>
    <w:rsid w:val="00C12447"/>
    <w:rsid w:val="00C22D8C"/>
    <w:rsid w:val="00C35634"/>
    <w:rsid w:val="00C37DB3"/>
    <w:rsid w:val="00C402F3"/>
    <w:rsid w:val="00C46C10"/>
    <w:rsid w:val="00C65D88"/>
    <w:rsid w:val="00CA20D6"/>
    <w:rsid w:val="00CB5CEF"/>
    <w:rsid w:val="00CD3E9C"/>
    <w:rsid w:val="00D0635C"/>
    <w:rsid w:val="00D2062D"/>
    <w:rsid w:val="00D43248"/>
    <w:rsid w:val="00D72F06"/>
    <w:rsid w:val="00D774A5"/>
    <w:rsid w:val="00D801A3"/>
    <w:rsid w:val="00D94AAF"/>
    <w:rsid w:val="00DB5D97"/>
    <w:rsid w:val="00DD0FBA"/>
    <w:rsid w:val="00DE01DD"/>
    <w:rsid w:val="00DF5C32"/>
    <w:rsid w:val="00E13558"/>
    <w:rsid w:val="00E16FD3"/>
    <w:rsid w:val="00E36352"/>
    <w:rsid w:val="00E538EA"/>
    <w:rsid w:val="00E574F8"/>
    <w:rsid w:val="00E6274B"/>
    <w:rsid w:val="00E731C6"/>
    <w:rsid w:val="00EE20AB"/>
    <w:rsid w:val="00F03065"/>
    <w:rsid w:val="00F15AFF"/>
    <w:rsid w:val="00F165F3"/>
    <w:rsid w:val="00F23858"/>
    <w:rsid w:val="00F270EF"/>
    <w:rsid w:val="00F4047A"/>
    <w:rsid w:val="00F52DA2"/>
    <w:rsid w:val="00F7159C"/>
    <w:rsid w:val="00F8146F"/>
    <w:rsid w:val="00F90C0D"/>
    <w:rsid w:val="00FC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33C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4E30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538EA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1340</TotalTime>
  <Pages>19</Pages>
  <Words>3991</Words>
  <Characters>22751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Долгинины</dc:creator>
  <cp:keywords/>
  <dc:description/>
  <cp:lastModifiedBy>Alliance</cp:lastModifiedBy>
  <cp:revision>41</cp:revision>
  <cp:lastPrinted>2019-10-18T06:42:00Z</cp:lastPrinted>
  <dcterms:created xsi:type="dcterms:W3CDTF">2016-06-24T11:47:00Z</dcterms:created>
  <dcterms:modified xsi:type="dcterms:W3CDTF">2019-10-18T06:44:00Z</dcterms:modified>
</cp:coreProperties>
</file>