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9B" w:rsidRDefault="00450B9B" w:rsidP="008A3D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9B" w:rsidRPr="00F10D3E" w:rsidRDefault="00450B9B" w:rsidP="008A3D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D3E">
        <w:rPr>
          <w:rFonts w:ascii="Times New Roman" w:hAnsi="Times New Roman" w:cs="Times New Roman"/>
          <w:b/>
          <w:bCs/>
          <w:sz w:val="24"/>
          <w:szCs w:val="24"/>
        </w:rPr>
        <w:t>Отчёт о проведении Единого открытого дня качества образования</w:t>
      </w:r>
    </w:p>
    <w:p w:rsidR="00450B9B" w:rsidRPr="00F10D3E" w:rsidRDefault="00450B9B" w:rsidP="008A3D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D3E">
        <w:rPr>
          <w:rFonts w:ascii="Times New Roman" w:hAnsi="Times New Roman" w:cs="Times New Roman"/>
          <w:b/>
          <w:bCs/>
          <w:sz w:val="24"/>
          <w:szCs w:val="24"/>
        </w:rPr>
        <w:t>В ГБОУ СОШ «ОЦ» с. Александровка</w:t>
      </w:r>
    </w:p>
    <w:p w:rsidR="00450B9B" w:rsidRPr="00F10D3E" w:rsidRDefault="00450B9B" w:rsidP="008A3D70">
      <w:pPr>
        <w:rPr>
          <w:rFonts w:ascii="Times New Roman" w:hAnsi="Times New Roman" w:cs="Times New Roman"/>
          <w:sz w:val="24"/>
          <w:szCs w:val="24"/>
        </w:rPr>
      </w:pPr>
      <w:r w:rsidRPr="00F10D3E">
        <w:rPr>
          <w:rFonts w:ascii="Times New Roman" w:hAnsi="Times New Roman" w:cs="Times New Roman"/>
          <w:sz w:val="24"/>
          <w:szCs w:val="24"/>
        </w:rPr>
        <w:tab/>
        <w:t xml:space="preserve">09 декабря 2019 года в ГБОУ СОШ «ОЦ» с. Александровка в соответствии с разработанным планом был проведён Единый открытый день </w:t>
      </w:r>
      <w:r w:rsidRPr="00F10D3E">
        <w:rPr>
          <w:rFonts w:ascii="Times New Roman" w:hAnsi="Times New Roman" w:cs="Times New Roman"/>
          <w:color w:val="000000"/>
          <w:sz w:val="24"/>
          <w:szCs w:val="24"/>
        </w:rPr>
        <w:t>качества образования.</w:t>
      </w:r>
      <w:r w:rsidRPr="00F10D3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06"/>
        <w:gridCol w:w="2688"/>
        <w:gridCol w:w="4402"/>
      </w:tblGrid>
      <w:tr w:rsidR="00450B9B" w:rsidRPr="00F10D3E">
        <w:tc>
          <w:tcPr>
            <w:tcW w:w="675" w:type="dxa"/>
          </w:tcPr>
          <w:p w:rsidR="00450B9B" w:rsidRPr="00F10D3E" w:rsidRDefault="00450B9B" w:rsidP="00B74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F10D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F1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806" w:type="dxa"/>
          </w:tcPr>
          <w:p w:rsidR="00450B9B" w:rsidRPr="00F10D3E" w:rsidRDefault="00450B9B" w:rsidP="00B74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450B9B" w:rsidRPr="00F10D3E" w:rsidRDefault="00450B9B" w:rsidP="00B74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:rsidR="00450B9B" w:rsidRPr="00F10D3E" w:rsidRDefault="00450B9B" w:rsidP="00B74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Краткий отчёт</w:t>
            </w:r>
          </w:p>
        </w:tc>
      </w:tr>
      <w:tr w:rsidR="00450B9B" w:rsidRPr="00F10D3E">
        <w:tc>
          <w:tcPr>
            <w:tcW w:w="675" w:type="dxa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8.30.-14.40.</w:t>
            </w:r>
          </w:p>
        </w:tc>
        <w:tc>
          <w:tcPr>
            <w:tcW w:w="0" w:type="auto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Открытые уроки и занятия в 1-11 классах</w:t>
            </w:r>
          </w:p>
        </w:tc>
        <w:tc>
          <w:tcPr>
            <w:tcW w:w="0" w:type="auto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12 педагогов подготовили и провели открытые уроки, занятия внеурочной деятельности.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Уроки посетили 27 родителей.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 xml:space="preserve"> Айтасова Л.И., директор, посетила 2 урока (Обидина А.Р. – математика 9,11 кл., Обидина Н.В. – русский язык 9,11 кл.)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Пикало Г.В., зам. директора по УР, посетила 3 урока (Абрамян А.В. – математика 1 класс; Копытова Ю.Д.- русский язык 7 класс; Лукьянова А.А. – обществознание  9 кл.)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Абрамян А.В., зам. директора по ВР, посетила 2 занятия внеурочной деятельности (Обидина Н.В. - «Смотрю на мир глазами художника» 5 кл., Горшкова О.М. – «Моя первая экология» 3 кл.)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9B" w:rsidRPr="00F10D3E">
        <w:tc>
          <w:tcPr>
            <w:tcW w:w="675" w:type="dxa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12.00.-12.55.</w:t>
            </w:r>
          </w:p>
        </w:tc>
        <w:tc>
          <w:tcPr>
            <w:tcW w:w="0" w:type="auto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в 1-7 классах «Реализация национальных проектов в Самарской области»</w:t>
            </w:r>
          </w:p>
        </w:tc>
        <w:tc>
          <w:tcPr>
            <w:tcW w:w="0" w:type="auto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74 человека: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- 2 чел. администрации школы (директор, зам. директора по УР);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- 72 родителя.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9B" w:rsidRPr="00F10D3E">
        <w:tc>
          <w:tcPr>
            <w:tcW w:w="675" w:type="dxa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11.00.-13.50.</w:t>
            </w:r>
          </w:p>
        </w:tc>
        <w:tc>
          <w:tcPr>
            <w:tcW w:w="0" w:type="auto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Приём администрации родителей (законных представителей) обучающихся по интересующим вопросам</w:t>
            </w:r>
          </w:p>
        </w:tc>
        <w:tc>
          <w:tcPr>
            <w:tcW w:w="0" w:type="auto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индивидуальная беседа  с учеником 7 класса Жуваго Сергеем  в присутствии его родителей и классного руководителя Васильева Р.В. по вопросу неуспеваемости и пропускам </w:t>
            </w:r>
          </w:p>
        </w:tc>
      </w:tr>
      <w:tr w:rsidR="00450B9B" w:rsidRPr="00F10D3E">
        <w:tc>
          <w:tcPr>
            <w:tcW w:w="675" w:type="dxa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13.50.-14.40.</w:t>
            </w:r>
          </w:p>
        </w:tc>
        <w:tc>
          <w:tcPr>
            <w:tcW w:w="0" w:type="auto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Заседание «Школы молодого педагога» на тему: «Качество урока как главное условие качества образования»</w:t>
            </w:r>
          </w:p>
        </w:tc>
        <w:tc>
          <w:tcPr>
            <w:tcW w:w="0" w:type="auto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Рассмотрены следующие вопросы: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-достоинства и недостатки классно-урочной системы;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- общие требования к уроку;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- этапы урока;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- классические типы урока;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-рождение урока;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- формы организации учебной деятельности учащихся на уроке;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- качество проведения урока;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- подготовка учителя и учащихся к уроку;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- как успешно провести урок;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- требования к современному уроку;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- нетрадиционные формы урока.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Заседание прошло в виде круглого стола в диалоговой форме на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примерах</w:t>
            </w: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B9B" w:rsidRPr="00F10D3E">
        <w:tc>
          <w:tcPr>
            <w:tcW w:w="675" w:type="dxa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6" w:type="dxa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13.50.-14.40</w:t>
            </w:r>
          </w:p>
        </w:tc>
        <w:tc>
          <w:tcPr>
            <w:tcW w:w="0" w:type="auto"/>
          </w:tcPr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D3E">
              <w:rPr>
                <w:rFonts w:ascii="Times New Roman" w:hAnsi="Times New Roman" w:cs="Times New Roman"/>
                <w:sz w:val="24"/>
                <w:szCs w:val="24"/>
              </w:rPr>
              <w:t>Будем помнить…</w:t>
            </w:r>
          </w:p>
        </w:tc>
        <w:tc>
          <w:tcPr>
            <w:tcW w:w="0" w:type="auto"/>
          </w:tcPr>
          <w:p w:rsidR="00450B9B" w:rsidRPr="00F10D3E" w:rsidRDefault="00450B9B" w:rsidP="00AE4940">
            <w:pPr>
              <w:pStyle w:val="NormalWeb"/>
            </w:pPr>
            <w:r w:rsidRPr="00F10D3E">
              <w:rPr>
                <w:rStyle w:val="Strong"/>
                <w:b w:val="0"/>
                <w:bCs w:val="0"/>
              </w:rPr>
              <w:t>9 декабря</w:t>
            </w:r>
            <w:r w:rsidRPr="00F10D3E">
              <w:rPr>
                <w:rStyle w:val="Strong"/>
              </w:rPr>
              <w:t xml:space="preserve"> </w:t>
            </w:r>
            <w:r w:rsidRPr="00F10D3E">
              <w:t>в День Героев отечества для 1-4 классов прошло познавательное мероприятие, где Лукьянова Алла Алексеевна рассказала ребятам об уроженце села Александровка Козлове Михаиле Павловиче, его останки и личные вещи были обнаружены в октябре этого года около города Подольск.Ребята услышали немного о войне, о битве за Москву, смогли рассмотреть вещи, которые передали в школьный музей родственники Михаила Павловича, и награду, которую выдали посмертно.</w:t>
            </w:r>
          </w:p>
          <w:p w:rsidR="00450B9B" w:rsidRPr="00F10D3E" w:rsidRDefault="00450B9B" w:rsidP="00B7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B9B" w:rsidRPr="00F10D3E" w:rsidRDefault="00450B9B" w:rsidP="008A3D70">
      <w:pPr>
        <w:rPr>
          <w:rFonts w:ascii="Times New Roman" w:hAnsi="Times New Roman" w:cs="Times New Roman"/>
          <w:sz w:val="24"/>
          <w:szCs w:val="24"/>
        </w:rPr>
      </w:pPr>
    </w:p>
    <w:p w:rsidR="00450B9B" w:rsidRPr="00F10D3E" w:rsidRDefault="00450B9B" w:rsidP="008A3D70">
      <w:pPr>
        <w:rPr>
          <w:rFonts w:ascii="Times New Roman" w:hAnsi="Times New Roman" w:cs="Times New Roman"/>
          <w:sz w:val="24"/>
          <w:szCs w:val="24"/>
        </w:rPr>
      </w:pPr>
      <w:r w:rsidRPr="00F10D3E">
        <w:rPr>
          <w:rFonts w:ascii="Times New Roman" w:hAnsi="Times New Roman" w:cs="Times New Roman"/>
          <w:sz w:val="24"/>
          <w:szCs w:val="24"/>
        </w:rPr>
        <w:t>Директор ______________________Л.И. Айтасова</w:t>
      </w:r>
    </w:p>
    <w:sectPr w:rsidR="00450B9B" w:rsidRPr="00F10D3E" w:rsidSect="00FE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5F1"/>
    <w:rsid w:val="00053442"/>
    <w:rsid w:val="000F61E2"/>
    <w:rsid w:val="001F1124"/>
    <w:rsid w:val="00282E23"/>
    <w:rsid w:val="002F18B1"/>
    <w:rsid w:val="003245F1"/>
    <w:rsid w:val="00362D23"/>
    <w:rsid w:val="003A6D44"/>
    <w:rsid w:val="00411E2C"/>
    <w:rsid w:val="00450B9B"/>
    <w:rsid w:val="004B0053"/>
    <w:rsid w:val="004F5BAD"/>
    <w:rsid w:val="0051685C"/>
    <w:rsid w:val="00545E7C"/>
    <w:rsid w:val="00581438"/>
    <w:rsid w:val="005D0696"/>
    <w:rsid w:val="00687D28"/>
    <w:rsid w:val="00692CC2"/>
    <w:rsid w:val="007E64E4"/>
    <w:rsid w:val="00824173"/>
    <w:rsid w:val="00862BDC"/>
    <w:rsid w:val="0089110A"/>
    <w:rsid w:val="008A3D70"/>
    <w:rsid w:val="00912FE7"/>
    <w:rsid w:val="009D1514"/>
    <w:rsid w:val="009F2440"/>
    <w:rsid w:val="00A51F99"/>
    <w:rsid w:val="00A74BC8"/>
    <w:rsid w:val="00AA4B38"/>
    <w:rsid w:val="00AE4940"/>
    <w:rsid w:val="00B74D34"/>
    <w:rsid w:val="00C90ECE"/>
    <w:rsid w:val="00CD541D"/>
    <w:rsid w:val="00CF5097"/>
    <w:rsid w:val="00D03D5D"/>
    <w:rsid w:val="00D127F1"/>
    <w:rsid w:val="00DC05B8"/>
    <w:rsid w:val="00E020ED"/>
    <w:rsid w:val="00E93283"/>
    <w:rsid w:val="00F10D3E"/>
    <w:rsid w:val="00F339EF"/>
    <w:rsid w:val="00F53522"/>
    <w:rsid w:val="00FE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F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05B8"/>
    <w:pPr>
      <w:ind w:left="720"/>
    </w:pPr>
  </w:style>
  <w:style w:type="paragraph" w:styleId="NormalWeb">
    <w:name w:val="Normal (Web)"/>
    <w:basedOn w:val="Normal"/>
    <w:uiPriority w:val="99"/>
    <w:rsid w:val="00AE494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E49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484</TotalTime>
  <Pages>2</Pages>
  <Words>386</Words>
  <Characters>2201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13</cp:revision>
  <cp:lastPrinted>2019-12-17T10:53:00Z</cp:lastPrinted>
  <dcterms:created xsi:type="dcterms:W3CDTF">2017-03-30T13:23:00Z</dcterms:created>
  <dcterms:modified xsi:type="dcterms:W3CDTF">2019-12-17T11:00:00Z</dcterms:modified>
</cp:coreProperties>
</file>