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37" w:rsidRPr="001B597D" w:rsidRDefault="00C97E37" w:rsidP="00B85623">
      <w:pPr>
        <w:pStyle w:val="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уроков для 7</w:t>
      </w:r>
      <w:r w:rsidRPr="001B597D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C97E37" w:rsidRPr="001B597D" w:rsidRDefault="00C97E37" w:rsidP="00B85623">
      <w:pPr>
        <w:pStyle w:val="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2"/>
        <w:gridCol w:w="709"/>
        <w:gridCol w:w="1275"/>
        <w:gridCol w:w="1560"/>
        <w:gridCol w:w="2126"/>
        <w:gridCol w:w="2268"/>
        <w:gridCol w:w="3685"/>
        <w:gridCol w:w="2561"/>
      </w:tblGrid>
      <w:tr w:rsidR="00C97E37" w:rsidRPr="001B597D" w:rsidTr="00554936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C97E37" w:rsidRPr="001B597D" w:rsidRDefault="00C97E37" w:rsidP="00652A2E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ПОНЕДЕЛЬНИК    07.02.2022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C97E37" w:rsidRPr="001B597D" w:rsidRDefault="00C97E37" w:rsidP="00652A2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C97E37" w:rsidRPr="001B597D" w:rsidTr="00554936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C97E37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  <w:p w:rsidR="00C97E37" w:rsidRPr="001B597D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D02941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73437B">
              <w:rPr>
                <w:rFonts w:ascii="Times New Roman" w:eastAsia="NSimSun" w:hAnsi="Times New Roman" w:cs="Times New Roman"/>
              </w:rPr>
              <w:t>Обобщение по теме «Наречие»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A4500" w:rsidRDefault="00C97E37" w:rsidP="0073437B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Подключиться к конференции Zoom</w:t>
            </w:r>
          </w:p>
          <w:p w:rsidR="00C97E37" w:rsidRDefault="00C97E37" w:rsidP="0073437B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4" w:tgtFrame="_blank" w:history="1">
              <w:r>
                <w:rPr>
                  <w:rStyle w:val="Hyperlink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C97E37" w:rsidRDefault="00C97E37" w:rsidP="0073437B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C97E37" w:rsidRPr="00F620C3" w:rsidRDefault="00C97E37" w:rsidP="0073437B">
            <w:pPr>
              <w:pStyle w:val="a0"/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C97E37" w:rsidRPr="00E767B7" w:rsidRDefault="00C97E37" w:rsidP="0073437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работаем по учебнику. Изучить правило п.46, выполнить упр.287, 289.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2071B1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8627B9">
              <w:rPr>
                <w:rFonts w:ascii="Times New Roman" w:eastAsia="NSimSun" w:hAnsi="Times New Roman" w:cs="Times New Roman"/>
              </w:rPr>
              <w:t>﻿</w:t>
            </w:r>
            <w:r>
              <w:rPr>
                <w:rFonts w:ascii="Times New Roman" w:eastAsia="NSimSun" w:hAnsi="Times New Roman" w:cs="Times New Roman"/>
              </w:rPr>
              <w:t>Упр.288.</w:t>
            </w:r>
          </w:p>
        </w:tc>
      </w:tr>
      <w:tr w:rsidR="00C97E37" w:rsidRPr="001B597D" w:rsidTr="00554936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Алгебра</w:t>
            </w:r>
          </w:p>
          <w:p w:rsidR="00C97E37" w:rsidRPr="001B597D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D53390" w:rsidRDefault="00C97E37" w:rsidP="00E4488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E4488C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E4488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554936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71729F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71729F">
              <w:rPr>
                <w:rFonts w:ascii="Times New Roman" w:eastAsia="NSimSun" w:hAnsi="Times New Roman" w:cs="Times New Roman"/>
                <w:b/>
                <w:bCs/>
              </w:rPr>
              <w:t xml:space="preserve">Завтрак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71729F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9.50-10.20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554936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C97E37" w:rsidRPr="001B597D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B2663D">
            <w:pPr>
              <w:pStyle w:val="a0"/>
              <w:snapToGrid w:val="0"/>
              <w:rPr>
                <w:color w:val="000000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Обобщение чтения буквы Оо (1 и 2 тип слога).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8489F" w:rsidRDefault="00C97E37" w:rsidP="00B2663D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</w:p>
          <w:p w:rsidR="00C97E37" w:rsidRPr="0018489F" w:rsidRDefault="00C97E37" w:rsidP="00B2663D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5">
              <w:r w:rsidRPr="0E67CA13">
                <w:rPr>
                  <w:rStyle w:val="Hyperlink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C97E37" w:rsidRPr="0018489F" w:rsidRDefault="00C97E37" w:rsidP="00B2663D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C97E37" w:rsidRPr="0018489F" w:rsidRDefault="00C97E37" w:rsidP="00B2663D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C97E37" w:rsidRPr="0018489F" w:rsidRDefault="00C97E37" w:rsidP="00B2663D">
            <w:pPr>
              <w:widowControl/>
              <w:suppressAutoHyphens w:val="0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учить записи в тетради (устно и письменно).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B2663D">
            <w:pPr>
              <w:pStyle w:val="a0"/>
              <w:snapToGrid w:val="0"/>
              <w:rPr>
                <w:color w:val="000000"/>
              </w:rPr>
            </w:pPr>
            <w:r w:rsidRPr="0E67CA13">
              <w:rPr>
                <w:rFonts w:ascii="Times New Roman" w:hAnsi="Times New Roman" w:cs="Times New Roman"/>
                <w:color w:val="000000"/>
              </w:rPr>
              <w:t>Учить записи в тетради (устно и письменно).</w:t>
            </w:r>
          </w:p>
        </w:tc>
      </w:tr>
      <w:tr w:rsidR="00C97E37" w:rsidRPr="001B597D" w:rsidTr="00554936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История</w:t>
            </w:r>
          </w:p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2C28BC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Внешняя политика России во второй половине </w:t>
            </w:r>
            <w:r>
              <w:rPr>
                <w:rFonts w:ascii="Times New Roman" w:eastAsia="NSimSun" w:hAnsi="Times New Roman" w:cs="Times New Roman"/>
                <w:lang w:val="en-US"/>
              </w:rPr>
              <w:t>XVI</w:t>
            </w:r>
            <w:r w:rsidRPr="002C28BC">
              <w:rPr>
                <w:rFonts w:ascii="Times New Roman" w:eastAsia="NSimSun" w:hAnsi="Times New Roman" w:cs="Times New Roman"/>
              </w:rPr>
              <w:t xml:space="preserve"> </w:t>
            </w:r>
            <w:r>
              <w:rPr>
                <w:rFonts w:ascii="Times New Roman" w:eastAsia="NSimSun" w:hAnsi="Times New Roman" w:cs="Times New Roman"/>
              </w:rPr>
              <w:t>в.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013BA6" w:rsidRDefault="00C97E37" w:rsidP="00133D0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</w:p>
          <w:p w:rsidR="00C97E37" w:rsidRPr="00672567" w:rsidRDefault="00C97E37" w:rsidP="00133D06">
            <w:pPr>
              <w:widowControl/>
              <w:suppressAutoHyphens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6" w:history="1">
              <w:r w:rsidRPr="00194A98">
                <w:rPr>
                  <w:rStyle w:val="Hyperlink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https://us04web.zoom.us/j/75972107812?pwd=9UbyUlhNrKdvmD8WS6wY1dS4bNWXv1.1</w:t>
              </w:r>
            </w:hyperlink>
            <w:r w:rsidRPr="00334F8B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Pr="00672567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7E37" w:rsidRPr="00013BA6" w:rsidRDefault="00C97E37" w:rsidP="00133D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759 7210 7812</w:t>
            </w:r>
          </w:p>
          <w:p w:rsidR="00C97E37" w:rsidRPr="00013BA6" w:rsidRDefault="00C97E37" w:rsidP="00133D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Pr="00F30698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9BfTVi</w:t>
            </w:r>
          </w:p>
          <w:p w:rsidR="00C97E37" w:rsidRPr="00584B07" w:rsidRDefault="00C97E37" w:rsidP="00133D0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прочитать параграф 8-9, уточнить определения выделенных слов, рассмотреть иллюстрации, доп. материал. Отвечать на вопросы рубрики «Вопросы и задания…» (полные, развернутые ответы).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7B5A0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Письменно: Вопросы 3 и 4 рубрики «Думаем, сравниваем, размышляем».</w:t>
            </w:r>
          </w:p>
        </w:tc>
      </w:tr>
      <w:tr w:rsidR="00C97E37" w:rsidRPr="001B597D" w:rsidTr="00554936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Литература </w:t>
            </w:r>
          </w:p>
          <w:p w:rsidR="00C97E37" w:rsidRPr="001B597D" w:rsidRDefault="00C97E37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2071B1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73437B">
              <w:rPr>
                <w:rFonts w:ascii="Times New Roman" w:eastAsia="NSimSun" w:hAnsi="Times New Roman" w:cs="Times New Roman"/>
              </w:rPr>
              <w:t>«Край ты мой, родимый край…» стихи русских поэтов 19 века о родной природе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A4500" w:rsidRDefault="00C97E37" w:rsidP="00B520F4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Подключиться к конференции Zoom</w:t>
            </w:r>
          </w:p>
          <w:p w:rsidR="00C97E37" w:rsidRDefault="00C97E37" w:rsidP="00B520F4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7" w:tgtFrame="_blank" w:history="1">
              <w:r>
                <w:rPr>
                  <w:rStyle w:val="Hyperlink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C97E37" w:rsidRDefault="00C97E37" w:rsidP="00B520F4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C97E37" w:rsidRPr="00B520F4" w:rsidRDefault="00C97E37" w:rsidP="00B520F4">
            <w:pPr>
              <w:pStyle w:val="a0"/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C97E37" w:rsidRDefault="00C97E37" w:rsidP="00B520F4">
            <w:pPr>
              <w:pStyle w:val="a0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работаем по учебнику.</w:t>
            </w:r>
          </w:p>
          <w:p w:rsidR="00C97E37" w:rsidRPr="001B597D" w:rsidRDefault="00C97E37" w:rsidP="00F620C3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Прочитать биографию Бунина, за доп.информацией можете обраться к интернет-ресурсам.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2071B1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Написать доклад по биографии Бунина (только основные моменты жизни)</w:t>
            </w:r>
          </w:p>
        </w:tc>
      </w:tr>
      <w:tr w:rsidR="00C97E37" w:rsidRPr="001B597D" w:rsidTr="00554936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D5645" w:rsidRDefault="00C97E37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D5645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5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554936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Музыка </w:t>
            </w:r>
          </w:p>
          <w:p w:rsidR="00C97E37" w:rsidRPr="008D5645" w:rsidRDefault="00C97E37" w:rsidP="008935EB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(Обидина Н.В.)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F61C1B" w:rsidRDefault="00C97E37" w:rsidP="00104EEC">
            <w:pPr>
              <w:pStyle w:val="a0"/>
              <w:snapToGrid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Обобщение темы «Советские композиторы»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710478" w:rsidRDefault="00C97E37" w:rsidP="00104EEC">
            <w:pPr>
              <w:widowControl/>
              <w:suppressAutoHyphens w:val="0"/>
              <w:rPr>
                <w:color w:val="000000"/>
                <w:lang w:eastAsia="ru-RU"/>
              </w:rPr>
            </w:pPr>
            <w:r w:rsidRPr="00710478">
              <w:rPr>
                <w:color w:val="000000"/>
                <w:lang w:eastAsia="ru-RU"/>
              </w:rPr>
              <w:t>Подключиться к конференции Zoom</w:t>
            </w:r>
          </w:p>
          <w:p w:rsidR="00C97E37" w:rsidRDefault="00C97E37" w:rsidP="00104EEC">
            <w:pPr>
              <w:widowControl/>
              <w:suppressAutoHyphens w:val="0"/>
              <w:rPr>
                <w:color w:val="000000"/>
                <w:lang w:eastAsia="ru-RU"/>
              </w:rPr>
            </w:pPr>
            <w:hyperlink r:id="rId8" w:history="1">
              <w:r w:rsidRPr="001A28F6">
                <w:rPr>
                  <w:rStyle w:val="Hyperlink"/>
                  <w:rFonts w:cs="Liberation Serif"/>
                  <w:lang w:eastAsia="ru-RU"/>
                </w:rPr>
                <w:t>https://us05web.zoom.us/j/86246761380?pwd=d2xoZjJxT0UxODdTbWlBaW9Gb2xDZz09</w:t>
              </w:r>
            </w:hyperlink>
          </w:p>
          <w:p w:rsidR="00C97E37" w:rsidRPr="00710478" w:rsidRDefault="00C97E37" w:rsidP="00104EEC">
            <w:pPr>
              <w:widowControl/>
              <w:suppressAutoHyphens w:val="0"/>
              <w:rPr>
                <w:color w:val="000000"/>
                <w:lang w:eastAsia="ru-RU"/>
              </w:rPr>
            </w:pPr>
          </w:p>
          <w:p w:rsidR="00C97E37" w:rsidRPr="00710478" w:rsidRDefault="00C97E37" w:rsidP="00104EEC">
            <w:pPr>
              <w:widowControl/>
              <w:suppressAutoHyphens w:val="0"/>
              <w:rPr>
                <w:color w:val="000000"/>
                <w:lang w:eastAsia="ru-RU"/>
              </w:rPr>
            </w:pPr>
          </w:p>
          <w:p w:rsidR="00C97E37" w:rsidRPr="00710478" w:rsidRDefault="00C97E37" w:rsidP="00104EEC">
            <w:pPr>
              <w:widowControl/>
              <w:suppressAutoHyphens w:val="0"/>
              <w:rPr>
                <w:color w:val="000000"/>
                <w:lang w:eastAsia="ru-RU"/>
              </w:rPr>
            </w:pPr>
            <w:r w:rsidRPr="00710478">
              <w:rPr>
                <w:color w:val="000000"/>
                <w:lang w:eastAsia="ru-RU"/>
              </w:rPr>
              <w:t>Идентификатор конференции: 862 4676 1380</w:t>
            </w:r>
          </w:p>
          <w:p w:rsidR="00C97E37" w:rsidRDefault="00C97E37" w:rsidP="00104EEC">
            <w:pPr>
              <w:widowControl/>
              <w:suppressAutoHyphens w:val="0"/>
              <w:rPr>
                <w:color w:val="000000"/>
                <w:lang w:eastAsia="ru-RU"/>
              </w:rPr>
            </w:pPr>
            <w:r w:rsidRPr="00710478">
              <w:rPr>
                <w:color w:val="000000"/>
                <w:lang w:eastAsia="ru-RU"/>
              </w:rPr>
              <w:t>Код доступа: ksB0a8</w:t>
            </w:r>
          </w:p>
          <w:p w:rsidR="00C97E37" w:rsidRPr="0018489F" w:rsidRDefault="00C97E37" w:rsidP="00104EEC">
            <w:pPr>
              <w:widowControl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случае отсутствия подключения записать в рабочей тетради песни (по куплету), написанные А.Пахмутовой и Н.Добронравым, посвященные Олимпиаде – 80.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F61C1B" w:rsidRDefault="00C97E37" w:rsidP="00104EEC">
            <w:pPr>
              <w:pStyle w:val="a0"/>
              <w:snapToGrid w:val="0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Записать в рабочей тетради песни (по куплету), написанные А.Пахмутовой и Н.Добронравым, посвященные Олимпиаде – 80.</w:t>
            </w:r>
          </w:p>
        </w:tc>
      </w:tr>
      <w:tr w:rsidR="00C97E37" w:rsidRPr="001B597D" w:rsidTr="00554936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Функциональная грамотность</w:t>
            </w:r>
          </w:p>
          <w:p w:rsidR="00C97E37" w:rsidRDefault="00C97E37" w:rsidP="00E40680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D53390" w:rsidRDefault="00C97E37" w:rsidP="00E4488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73437B">
              <w:rPr>
                <w:rFonts w:ascii="Times New Roman" w:eastAsia="NSimSun" w:hAnsi="Times New Roman" w:cs="Times New Roman"/>
              </w:rPr>
              <w:t>Создание собственных письменных материалов на основе прочитанных текстов: выписки из прочитанных текстов с учётом цели их дальнейшего использования, небольшие письменные аннотации к тексту, отзывы о прочитанном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A4500" w:rsidRDefault="00C97E37" w:rsidP="00B520F4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Подключиться к конференции Zoom</w:t>
            </w:r>
          </w:p>
          <w:p w:rsidR="00C97E37" w:rsidRDefault="00C97E37" w:rsidP="00B520F4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9" w:tgtFrame="_blank" w:history="1">
              <w:r>
                <w:rPr>
                  <w:rStyle w:val="Hyperlink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C97E37" w:rsidRDefault="00C97E37" w:rsidP="00B520F4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C97E37" w:rsidRPr="00B520F4" w:rsidRDefault="00C97E37" w:rsidP="00B520F4">
            <w:pPr>
              <w:pStyle w:val="a0"/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C97E37" w:rsidRPr="001B597D" w:rsidRDefault="00C97E37" w:rsidP="00B520F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изучаем тему самостоятельно с помощью интернет-ресурсов.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E4488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задано.</w:t>
            </w:r>
          </w:p>
        </w:tc>
      </w:tr>
      <w:tr w:rsidR="00C97E37" w:rsidRPr="001B597D" w:rsidTr="00554936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A43176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A43176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A4317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в/д Креативное мышление </w:t>
            </w:r>
          </w:p>
          <w:p w:rsidR="00C97E37" w:rsidRDefault="00C97E37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(Айтасов Р.Ж.)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D53390" w:rsidRDefault="00C97E37" w:rsidP="00E4488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E4488C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E4488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554936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C97E37" w:rsidRPr="001B597D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  <w:p w:rsidR="00C97E37" w:rsidRDefault="00C97E37" w:rsidP="008935EB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C00210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Организационные вопросы.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B753F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hAnsi="Times New Roman" w:cs="Times New Roman"/>
              </w:rPr>
              <w:t xml:space="preserve">По ссылке </w:t>
            </w:r>
          </w:p>
          <w:p w:rsidR="00C97E37" w:rsidRDefault="00C97E37" w:rsidP="00B753FE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Подключиться к конференции Zoom</w:t>
            </w:r>
          </w:p>
          <w:p w:rsidR="00C97E37" w:rsidRPr="00334F8B" w:rsidRDefault="00C97E37" w:rsidP="00B753FE">
            <w:pPr>
              <w:suppressLineNumbers/>
              <w:snapToGrid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10" w:history="1">
              <w:r w:rsidRPr="00194A98">
                <w:rPr>
                  <w:rStyle w:val="Hyperlink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https://us04web.zoom.us/j/78762267379?pwd=HDvnVfbUg8vQUHq02KcdX-sc8PdYoW.1</w:t>
              </w:r>
            </w:hyperlink>
            <w:r w:rsidRPr="00334F8B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7E37" w:rsidRDefault="00C97E37" w:rsidP="00B753FE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</w:t>
            </w:r>
          </w:p>
          <w:p w:rsidR="00C97E37" w:rsidRPr="00334F8B" w:rsidRDefault="00C97E37" w:rsidP="00B753FE">
            <w:pPr>
              <w:suppressLineNumbers/>
              <w:snapToGrid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787 6226 7379</w:t>
            </w:r>
          </w:p>
          <w:p w:rsidR="00C97E37" w:rsidRDefault="00C97E37" w:rsidP="00B753FE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Код доступа: </w:t>
            </w:r>
          </w:p>
          <w:p w:rsidR="00C97E37" w:rsidRPr="00334F8B" w:rsidRDefault="00C97E37" w:rsidP="00B753FE">
            <w:pPr>
              <w:widowControl/>
              <w:shd w:val="clear" w:color="auto" w:fill="FFFFFF"/>
              <w:suppressAutoHyphens w:val="0"/>
              <w:rPr>
                <w:rFonts w:ascii="Calibri" w:hAnsi="Calibri"/>
                <w:b/>
                <w:bCs/>
                <w:color w:val="232333"/>
                <w:sz w:val="20"/>
                <w:szCs w:val="20"/>
                <w:shd w:val="clear" w:color="auto" w:fill="FFFFFF"/>
              </w:rPr>
            </w:pPr>
            <w:r w:rsidRPr="00485FF6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VviLQ4</w:t>
            </w:r>
          </w:p>
          <w:p w:rsidR="00C97E37" w:rsidRPr="001B597D" w:rsidRDefault="00C97E37" w:rsidP="00B753F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 случае</w:t>
            </w:r>
          </w:p>
          <w:p w:rsidR="00C97E37" w:rsidRPr="001B597D" w:rsidRDefault="00C97E37" w:rsidP="00B753F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отсутствия</w:t>
            </w:r>
          </w:p>
          <w:p w:rsidR="00C97E37" w:rsidRPr="001B597D" w:rsidRDefault="00C97E37" w:rsidP="00B753F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возможности</w:t>
            </w:r>
          </w:p>
          <w:p w:rsidR="00C97E37" w:rsidRPr="001B597D" w:rsidRDefault="00C97E37" w:rsidP="00B753F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подключения,</w:t>
            </w:r>
          </w:p>
          <w:p w:rsidR="00C97E37" w:rsidRPr="00B753FE" w:rsidRDefault="00C97E37" w:rsidP="00B753F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работаем по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доп.мат.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</w:tbl>
    <w:p w:rsidR="00C97E37" w:rsidRPr="001B597D" w:rsidRDefault="00C97E37" w:rsidP="00B85623">
      <w:pPr>
        <w:rPr>
          <w:rFonts w:ascii="Times New Roman" w:hAnsi="Times New Roman" w:cs="Times New Roman"/>
        </w:rPr>
      </w:pPr>
    </w:p>
    <w:p w:rsidR="00C97E37" w:rsidRPr="001B597D" w:rsidRDefault="00C97E37" w:rsidP="00B85623">
      <w:pPr>
        <w:rPr>
          <w:rFonts w:ascii="Times New Roman" w:hAnsi="Times New Roman" w:cs="Times New Roman"/>
        </w:rPr>
      </w:pPr>
    </w:p>
    <w:p w:rsidR="00C97E37" w:rsidRPr="001B597D" w:rsidRDefault="00C97E37" w:rsidP="00B85623">
      <w:pPr>
        <w:rPr>
          <w:rFonts w:ascii="Times New Roman" w:hAnsi="Times New Roman" w:cs="Times New Roman"/>
        </w:rPr>
      </w:pPr>
    </w:p>
    <w:p w:rsidR="00C97E37" w:rsidRDefault="00C97E37" w:rsidP="00B85623">
      <w:pPr>
        <w:rPr>
          <w:rFonts w:ascii="Times New Roman" w:hAnsi="Times New Roman" w:cs="Times New Roman"/>
        </w:rPr>
      </w:pPr>
    </w:p>
    <w:p w:rsidR="00C97E37" w:rsidRDefault="00C97E37" w:rsidP="00B85623">
      <w:pPr>
        <w:rPr>
          <w:rFonts w:ascii="Times New Roman" w:hAnsi="Times New Roman" w:cs="Times New Roman"/>
        </w:rPr>
      </w:pPr>
    </w:p>
    <w:p w:rsidR="00C97E37" w:rsidRPr="001B597D" w:rsidRDefault="00C97E37" w:rsidP="00B85623">
      <w:pPr>
        <w:rPr>
          <w:rFonts w:ascii="Times New Roman" w:hAnsi="Times New Roman" w:cs="Times New Roman"/>
        </w:rPr>
      </w:pPr>
    </w:p>
    <w:p w:rsidR="00C97E37" w:rsidRPr="001B597D" w:rsidRDefault="00C97E37" w:rsidP="0071729F">
      <w:pPr>
        <w:pStyle w:val="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2"/>
        <w:gridCol w:w="709"/>
        <w:gridCol w:w="1275"/>
        <w:gridCol w:w="1560"/>
        <w:gridCol w:w="2126"/>
        <w:gridCol w:w="2268"/>
        <w:gridCol w:w="3685"/>
        <w:gridCol w:w="2561"/>
      </w:tblGrid>
      <w:tr w:rsidR="00C97E37" w:rsidRPr="001B597D" w:rsidTr="00491145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C97E37" w:rsidRPr="001B597D" w:rsidRDefault="00C97E37" w:rsidP="00652A2E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Вторник    08.02.2022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C97E37" w:rsidRPr="001B597D" w:rsidRDefault="00C97E37" w:rsidP="00652A2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C97E37" w:rsidRPr="001B597D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3D3638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D0294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3D3638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E40680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Литература </w:t>
            </w:r>
          </w:p>
          <w:p w:rsidR="00C97E37" w:rsidRPr="001B597D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2071B1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73437B">
              <w:rPr>
                <w:rFonts w:ascii="Times New Roman" w:eastAsia="NSimSun" w:hAnsi="Times New Roman" w:cs="Times New Roman"/>
              </w:rPr>
              <w:t>И. А. Бунин «Цифры».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A4500" w:rsidRDefault="00C97E37" w:rsidP="00B520F4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Подключиться к конференции Zoom</w:t>
            </w:r>
          </w:p>
          <w:p w:rsidR="00C97E37" w:rsidRDefault="00C97E37" w:rsidP="00B520F4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11" w:tgtFrame="_blank" w:history="1">
              <w:r>
                <w:rPr>
                  <w:rStyle w:val="Hyperlink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C97E37" w:rsidRDefault="00C97E37" w:rsidP="00B520F4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C97E37" w:rsidRPr="00B520F4" w:rsidRDefault="00C97E37" w:rsidP="00B520F4">
            <w:pPr>
              <w:pStyle w:val="a0"/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C97E37" w:rsidRDefault="00C97E37" w:rsidP="00B520F4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работаем по учебнику.</w:t>
            </w:r>
          </w:p>
          <w:p w:rsidR="00C97E37" w:rsidRPr="00C7385B" w:rsidRDefault="00C97E37" w:rsidP="00B520F4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Прочитать «Цифры».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2071B1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Ответить на 2 любых вопросы после произведения письменно в тетрадь.</w:t>
            </w: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652A2E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652A2E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Обществознание </w:t>
            </w:r>
          </w:p>
          <w:p w:rsidR="00C97E37" w:rsidRPr="001B597D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Мастерство работника.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013BA6" w:rsidRDefault="00C97E37" w:rsidP="00133D0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</w:p>
          <w:p w:rsidR="00C97E37" w:rsidRPr="00672567" w:rsidRDefault="00C97E37" w:rsidP="00133D06">
            <w:pPr>
              <w:widowControl/>
              <w:suppressAutoHyphens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12" w:history="1">
              <w:r w:rsidRPr="00194A98">
                <w:rPr>
                  <w:rStyle w:val="Hyperlink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https://us04web.zoom.us/j/76255533638?pwd=cDqTK7GJCWkDl8p-yG8vwk69JlPV1h.1</w:t>
              </w:r>
            </w:hyperlink>
            <w:r w:rsidRPr="00334F8B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Pr="00672567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7E37" w:rsidRPr="00013BA6" w:rsidRDefault="00C97E37" w:rsidP="00133D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762 5553 3638</w:t>
            </w:r>
          </w:p>
          <w:p w:rsidR="00C97E37" w:rsidRPr="00013BA6" w:rsidRDefault="00C97E37" w:rsidP="00133D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Pr="001508F5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826uat</w:t>
            </w:r>
          </w:p>
          <w:p w:rsidR="00C97E37" w:rsidRPr="00673FB4" w:rsidRDefault="00C97E37" w:rsidP="00133D0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прочитать параграф 9,  уточнить определения выделенных слов, рассмотреть иллюстрации. Доп. материал.  Отвечать на вопросы рубрик «Проверим себя» (полные, развернутые ответы).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Письменно: Составить памятку «Секреты профессионального успеха»</w:t>
            </w: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Геометрия </w:t>
            </w:r>
          </w:p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D53390" w:rsidRDefault="00C97E37" w:rsidP="00E4488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9F1CF6" w:rsidRDefault="00C97E37" w:rsidP="00E4488C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E4488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География</w:t>
            </w:r>
          </w:p>
          <w:p w:rsidR="00C97E37" w:rsidRPr="001B597D" w:rsidRDefault="00C97E37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C22FF" w:rsidRDefault="00C97E37" w:rsidP="00C73DC0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Центральная Азия.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A4500" w:rsidRDefault="00C97E37" w:rsidP="00E069AC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Подключиться к конференции Zoom</w:t>
            </w:r>
            <w:r>
              <w:rPr>
                <w:rFonts w:ascii="Times New Roman" w:eastAsia="NSimSun" w:hAnsi="Times New Roman" w:cs="Times New Roman"/>
              </w:rPr>
              <w:t>:</w:t>
            </w:r>
          </w:p>
          <w:p w:rsidR="00C97E37" w:rsidRPr="00ED5C03" w:rsidRDefault="00C97E37" w:rsidP="00E069AC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hyperlink r:id="rId13" w:history="1">
              <w:r w:rsidRPr="00BB2994">
                <w:rPr>
                  <w:rStyle w:val="Hyperlink"/>
                  <w:rFonts w:ascii="Times New Roman" w:hAnsi="Times New Roman" w:cs="Liberation Serif"/>
                  <w:shd w:val="clear" w:color="auto" w:fill="FFFFFF"/>
                </w:rPr>
                <w:t>https://us05web.zoom.us/j/4630763151?pwd=STBWa2plcHhNL0ZDOHREZ1N5MmoxQT09</w:t>
              </w:r>
            </w:hyperlink>
            <w:r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</w:p>
          <w:p w:rsidR="00C97E37" w:rsidRPr="00ED5C03" w:rsidRDefault="00C97E37" w:rsidP="00E069AC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 463 076 3151</w:t>
            </w:r>
          </w:p>
          <w:p w:rsidR="00C97E37" w:rsidRPr="00ED5C03" w:rsidRDefault="00C97E37" w:rsidP="00E069AC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Код доступа: SrBZE1</w:t>
            </w:r>
          </w:p>
          <w:p w:rsidR="00C97E37" w:rsidRDefault="00C97E37" w:rsidP="00E069AC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 отсутствия подключения: </w:t>
            </w:r>
            <w:r>
              <w:rPr>
                <w:rFonts w:ascii="Times New Roman" w:eastAsia="NSimSun" w:hAnsi="Times New Roman" w:cs="Times New Roman"/>
              </w:rPr>
              <w:t xml:space="preserve">подготовка к ВПР. </w:t>
            </w:r>
          </w:p>
          <w:p w:rsidR="00C97E37" w:rsidRPr="001B597D" w:rsidRDefault="00C97E37" w:rsidP="00D0294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C73DC0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Подготовка к ВПР.</w:t>
            </w: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D5645" w:rsidRDefault="00C97E37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D5645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Алгебра  </w:t>
            </w:r>
          </w:p>
          <w:p w:rsidR="00C97E37" w:rsidRDefault="00C97E37" w:rsidP="00E40680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  <w:p w:rsidR="00C97E37" w:rsidRPr="008D5645" w:rsidRDefault="00C97E37" w:rsidP="0071729F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D53390" w:rsidRDefault="00C97E37" w:rsidP="00E4488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E4488C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  <w:p w:rsidR="00C97E37" w:rsidRPr="009F1CF6" w:rsidRDefault="00C97E37" w:rsidP="00E4488C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E4488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935EB" w:rsidRDefault="00C97E37" w:rsidP="00E40680">
            <w:pPr>
              <w:jc w:val="center"/>
              <w:rPr>
                <w:rFonts w:ascii="Times New Roman" w:eastAsia="NSimSun" w:hAnsi="Times New Roman" w:cs="Times New Roman"/>
              </w:rPr>
            </w:pPr>
            <w:r w:rsidRPr="008935EB">
              <w:rPr>
                <w:rFonts w:ascii="Times New Roman" w:eastAsia="NSimSun" w:hAnsi="Times New Roman" w:cs="Times New Roman"/>
              </w:rPr>
              <w:t>ИЗО</w:t>
            </w:r>
          </w:p>
          <w:p w:rsidR="00C97E37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 w:rsidRPr="008935EB">
              <w:rPr>
                <w:rFonts w:ascii="Times New Roman" w:eastAsia="NSimSun" w:hAnsi="Times New Roman" w:cs="Times New Roman"/>
              </w:rPr>
              <w:t>(Обидина Н.В.)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7843FC" w:rsidRDefault="00C97E37" w:rsidP="00104EE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Дорогами Афганистана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452DB5" w:rsidRDefault="00C97E37" w:rsidP="00104EEC">
            <w:pPr>
              <w:widowControl/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52DB5">
              <w:rPr>
                <w:color w:val="000000"/>
                <w:lang w:eastAsia="ru-RU"/>
              </w:rPr>
              <w:t>Подключиться к конференции Zoom</w:t>
            </w:r>
          </w:p>
          <w:p w:rsidR="00C97E37" w:rsidRDefault="00C97E37" w:rsidP="00104EEC">
            <w:pPr>
              <w:widowControl/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hyperlink r:id="rId14" w:history="1">
              <w:r w:rsidRPr="001A28F6">
                <w:rPr>
                  <w:rStyle w:val="Hyperlink"/>
                  <w:rFonts w:cs="Liberation Serif"/>
                  <w:lang w:eastAsia="ru-RU"/>
                </w:rPr>
                <w:t>https://us05web.zoom.us/j/87408456023?pwd=Y05TMFFlUnBkNEhtSm8yRUR2QXBXdz09</w:t>
              </w:r>
            </w:hyperlink>
          </w:p>
          <w:p w:rsidR="00C97E37" w:rsidRPr="00452DB5" w:rsidRDefault="00C97E37" w:rsidP="00104EEC">
            <w:pPr>
              <w:widowControl/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97E37" w:rsidRPr="00452DB5" w:rsidRDefault="00C97E37" w:rsidP="00104EEC">
            <w:pPr>
              <w:widowControl/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C97E37" w:rsidRPr="00452DB5" w:rsidRDefault="00C97E37" w:rsidP="00104EEC">
            <w:pPr>
              <w:widowControl/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52DB5">
              <w:rPr>
                <w:color w:val="000000"/>
                <w:lang w:eastAsia="ru-RU"/>
              </w:rPr>
              <w:t>Идентификатор конференции: 874 0845 6023</w:t>
            </w:r>
          </w:p>
          <w:p w:rsidR="00C97E37" w:rsidRDefault="00C97E37" w:rsidP="00104EEC">
            <w:pPr>
              <w:widowControl/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52DB5">
              <w:rPr>
                <w:color w:val="000000"/>
                <w:lang w:eastAsia="ru-RU"/>
              </w:rPr>
              <w:t>Код доступа: txn3bS</w:t>
            </w:r>
          </w:p>
          <w:p w:rsidR="00C97E37" w:rsidRPr="00EB286F" w:rsidRDefault="00C97E37" w:rsidP="00104EEC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случае отсутствия возможности подключения  выполнить рисунок на тему «Защитники Афганистана»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104EE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color w:val="000000"/>
                <w:lang w:eastAsia="ru-RU"/>
              </w:rPr>
              <w:t>выполнить рисунок на тему «Защитники Афганистана»</w:t>
            </w: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71729F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«Игра»</w:t>
            </w:r>
          </w:p>
          <w:p w:rsidR="00C97E37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(Айтасов Р.Ж.)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776618" w:rsidRDefault="00C97E37" w:rsidP="00B21A8B">
            <w:pPr>
              <w:pStyle w:val="a0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EB2FF1" w:rsidRDefault="00C97E37" w:rsidP="00B21A8B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</w:p>
          <w:p w:rsidR="00C97E37" w:rsidRPr="001B597D" w:rsidRDefault="00C97E37" w:rsidP="00B21A8B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B21A8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275" w:type="dxa"/>
            <w:tcBorders>
              <w:left w:val="single" w:sz="2" w:space="0" w:color="000000"/>
            </w:tcBorders>
          </w:tcPr>
          <w:p w:rsidR="00C97E37" w:rsidRPr="001B597D" w:rsidRDefault="00C97E37" w:rsidP="0071729F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126" w:type="dxa"/>
            <w:tcBorders>
              <w:left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C97E37" w:rsidRPr="001B597D" w:rsidRDefault="00C97E37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C97E37" w:rsidRPr="001B597D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Рациональное распределение времени обучающихся в условиях дистанционного обучения.</w:t>
            </w:r>
          </w:p>
        </w:tc>
        <w:tc>
          <w:tcPr>
            <w:tcW w:w="3685" w:type="dxa"/>
            <w:tcBorders>
              <w:left w:val="single" w:sz="2" w:space="0" w:color="000000"/>
            </w:tcBorders>
          </w:tcPr>
          <w:p w:rsidR="00C97E37" w:rsidRPr="001B597D" w:rsidRDefault="00C97E37" w:rsidP="000D3EC7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hAnsi="Times New Roman" w:cs="Times New Roman"/>
              </w:rPr>
              <w:t xml:space="preserve">По ссылке </w:t>
            </w:r>
          </w:p>
          <w:p w:rsidR="00C97E37" w:rsidRDefault="00C97E37" w:rsidP="000D3EC7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Подключиться к конференции Zoom</w:t>
            </w:r>
          </w:p>
          <w:p w:rsidR="00C97E37" w:rsidRPr="00334F8B" w:rsidRDefault="00C97E37" w:rsidP="000D3EC7">
            <w:pPr>
              <w:suppressLineNumbers/>
              <w:snapToGrid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15" w:history="1">
              <w:r w:rsidRPr="00194A98">
                <w:rPr>
                  <w:rStyle w:val="Hyperlink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https://us04web.zoom.us/j/78986004557?pwd=TOK1CCC9CjjLJbRgFNk7YYj0vOhbhh.1</w:t>
              </w:r>
            </w:hyperlink>
            <w:r w:rsidRPr="00334F8B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7E37" w:rsidRDefault="00C97E37" w:rsidP="000D3EC7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</w:t>
            </w:r>
          </w:p>
          <w:p w:rsidR="00C97E37" w:rsidRPr="00334F8B" w:rsidRDefault="00C97E37" w:rsidP="000D3EC7">
            <w:pPr>
              <w:suppressLineNumbers/>
              <w:snapToGrid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789 8600 4557</w:t>
            </w:r>
          </w:p>
          <w:p w:rsidR="00C97E37" w:rsidRDefault="00C97E37" w:rsidP="000D3EC7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Код доступа: 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A1721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6cJAUy</w:t>
            </w: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 случае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отсутствия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возможности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подключения,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работаем по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доп.мат.</w:t>
            </w:r>
          </w:p>
        </w:tc>
        <w:tc>
          <w:tcPr>
            <w:tcW w:w="2561" w:type="dxa"/>
            <w:tcBorders>
              <w:left w:val="single" w:sz="2" w:space="0" w:color="000000"/>
              <w:right w:val="single" w:sz="2" w:space="0" w:color="000000"/>
            </w:tcBorders>
          </w:tcPr>
          <w:p w:rsidR="00C97E37" w:rsidRPr="001B597D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C97E37" w:rsidRPr="001B597D" w:rsidTr="0093702C">
        <w:trPr>
          <w:trHeight w:val="25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93702C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93702C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C97E37" w:rsidRPr="001B597D" w:rsidRDefault="00C97E37" w:rsidP="0071729F">
      <w:pPr>
        <w:rPr>
          <w:rFonts w:ascii="Times New Roman" w:hAnsi="Times New Roman" w:cs="Times New Roman"/>
        </w:rPr>
      </w:pPr>
    </w:p>
    <w:p w:rsidR="00C97E37" w:rsidRPr="001B597D" w:rsidRDefault="00C97E37" w:rsidP="0071729F">
      <w:pPr>
        <w:rPr>
          <w:rFonts w:ascii="Times New Roman" w:hAnsi="Times New Roman" w:cs="Times New Roman"/>
        </w:rPr>
      </w:pPr>
    </w:p>
    <w:p w:rsidR="00C97E37" w:rsidRPr="001B597D" w:rsidRDefault="00C97E37" w:rsidP="0071729F">
      <w:pPr>
        <w:rPr>
          <w:rFonts w:ascii="Times New Roman" w:hAnsi="Times New Roman" w:cs="Times New Roman"/>
        </w:rPr>
      </w:pPr>
    </w:p>
    <w:p w:rsidR="00C97E37" w:rsidRPr="001B597D" w:rsidRDefault="00C97E37" w:rsidP="0071729F">
      <w:pPr>
        <w:rPr>
          <w:rFonts w:ascii="Times New Roman" w:hAnsi="Times New Roman" w:cs="Times New Roman"/>
        </w:rPr>
      </w:pPr>
    </w:p>
    <w:p w:rsidR="00C97E37" w:rsidRPr="001B597D" w:rsidRDefault="00C97E37" w:rsidP="00652A2E">
      <w:pPr>
        <w:pStyle w:val="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2"/>
        <w:gridCol w:w="709"/>
        <w:gridCol w:w="1275"/>
        <w:gridCol w:w="1560"/>
        <w:gridCol w:w="2126"/>
        <w:gridCol w:w="2268"/>
        <w:gridCol w:w="3685"/>
        <w:gridCol w:w="2561"/>
      </w:tblGrid>
      <w:tr w:rsidR="00C97E37" w:rsidRPr="001B597D" w:rsidTr="008933FF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C97E37" w:rsidRPr="001B597D" w:rsidRDefault="00C97E37" w:rsidP="00652A2E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Среда    09.02.2022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C97E37" w:rsidRPr="001B597D" w:rsidRDefault="00C97E37" w:rsidP="00652A2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C97E37" w:rsidRPr="001B597D" w:rsidTr="008933FF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07106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C97E37" w:rsidRPr="001B597D" w:rsidRDefault="00C97E37" w:rsidP="0007106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2071B1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73437B">
              <w:rPr>
                <w:rFonts w:ascii="Times New Roman" w:eastAsia="NSimSun" w:hAnsi="Times New Roman" w:cs="Times New Roman"/>
              </w:rPr>
              <w:t>Контрольный диктант по теме «Наречие. Правописание наречий»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B520F4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Самостоятельная работа по учебнику. Выполнить упр.293 строго по заданию!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2071B1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Ответить на вопросы с.119 устно.</w:t>
            </w:r>
          </w:p>
        </w:tc>
      </w:tr>
      <w:tr w:rsidR="00C97E37" w:rsidRPr="001B597D" w:rsidTr="008933FF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История </w:t>
            </w:r>
          </w:p>
          <w:p w:rsidR="00C97E37" w:rsidRPr="001B597D" w:rsidRDefault="00C97E37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B62B13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Российское общество </w:t>
            </w:r>
            <w:r>
              <w:rPr>
                <w:rFonts w:ascii="Times New Roman" w:eastAsia="NSimSun" w:hAnsi="Times New Roman" w:cs="Times New Roman"/>
                <w:lang w:val="en-US"/>
              </w:rPr>
              <w:t>XVI</w:t>
            </w:r>
            <w:r>
              <w:rPr>
                <w:rFonts w:ascii="Times New Roman" w:eastAsia="NSimSun" w:hAnsi="Times New Roman" w:cs="Times New Roman"/>
              </w:rPr>
              <w:t>в.: «служилые» и «тяглые».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013BA6" w:rsidRDefault="00C97E37" w:rsidP="00133D0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</w:p>
          <w:p w:rsidR="00C97E37" w:rsidRPr="00672567" w:rsidRDefault="00C97E37" w:rsidP="00133D06">
            <w:pPr>
              <w:widowControl/>
              <w:suppressAutoHyphens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16" w:history="1">
              <w:r w:rsidRPr="00194A98">
                <w:rPr>
                  <w:rStyle w:val="Hyperlink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https://us04web.zoom.us/j/73798424995?pwd=iK0GO1eVkk721ZO-mgclcTn5KXEO_B.1</w:t>
              </w:r>
            </w:hyperlink>
            <w:r w:rsidRPr="00334F8B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Pr="00672567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7E37" w:rsidRPr="00013BA6" w:rsidRDefault="00C97E37" w:rsidP="00133D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737 9842 4995</w:t>
            </w:r>
          </w:p>
          <w:p w:rsidR="00C97E37" w:rsidRPr="00013BA6" w:rsidRDefault="00C97E37" w:rsidP="00133D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Pr="00B711FC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4NuP09</w:t>
            </w:r>
          </w:p>
          <w:p w:rsidR="00C97E37" w:rsidRPr="001B597D" w:rsidRDefault="00C97E37" w:rsidP="00133D06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прочитать параграф 9, уточнить определения выделенных слов, рассмотреть иллюстрации, доп. материалы. Отвечать на вопросы рубрики «Вопросы и задания…» (полные, развернутые ответы).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Письменно: в. 6 рубрики «Вопросы и задания…», в.1 рубрики «Думаем….»</w:t>
            </w:r>
          </w:p>
        </w:tc>
      </w:tr>
      <w:tr w:rsidR="00C97E37" w:rsidRPr="001B597D" w:rsidTr="008933FF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652A2E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652A2E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8933FF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07106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Технология </w:t>
            </w:r>
          </w:p>
          <w:p w:rsidR="00C97E37" w:rsidRPr="001B597D" w:rsidRDefault="00C97E37" w:rsidP="0007106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(Обидина Н.В.)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A014ED" w:rsidRDefault="00C97E37" w:rsidP="00104EE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Работа над проектом «Декоративная шкатулка»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6D7741" w:rsidRDefault="00C97E37" w:rsidP="00104E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ru-RU"/>
              </w:rPr>
            </w:pPr>
            <w:r w:rsidRPr="006D7741">
              <w:rPr>
                <w:color w:val="000000"/>
                <w:lang w:eastAsia="ru-RU"/>
              </w:rPr>
              <w:t>Подключиться к конференции Zoom</w:t>
            </w:r>
          </w:p>
          <w:p w:rsidR="00C97E37" w:rsidRDefault="00C97E37" w:rsidP="00104E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ru-RU"/>
              </w:rPr>
            </w:pPr>
            <w:hyperlink r:id="rId17" w:history="1">
              <w:r w:rsidRPr="001A28F6">
                <w:rPr>
                  <w:rStyle w:val="Hyperlink"/>
                  <w:rFonts w:cs="Liberation Serif"/>
                  <w:lang w:eastAsia="ru-RU"/>
                </w:rPr>
                <w:t>https://us05web.zoom.us/j/85123902644?pwd=cTU1TXN6cERsdjRZMkt2eE01aTRmdz09</w:t>
              </w:r>
            </w:hyperlink>
          </w:p>
          <w:p w:rsidR="00C97E37" w:rsidRPr="006D7741" w:rsidRDefault="00C97E37" w:rsidP="00104E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ru-RU"/>
              </w:rPr>
            </w:pPr>
          </w:p>
          <w:p w:rsidR="00C97E37" w:rsidRPr="006D7741" w:rsidRDefault="00C97E37" w:rsidP="00104E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ru-RU"/>
              </w:rPr>
            </w:pPr>
          </w:p>
          <w:p w:rsidR="00C97E37" w:rsidRPr="006D7741" w:rsidRDefault="00C97E37" w:rsidP="00104E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ru-RU"/>
              </w:rPr>
            </w:pPr>
            <w:r w:rsidRPr="006D7741">
              <w:rPr>
                <w:color w:val="000000"/>
                <w:lang w:eastAsia="ru-RU"/>
              </w:rPr>
              <w:t>Идентификатор конференции: 851 2390 2644</w:t>
            </w:r>
          </w:p>
          <w:p w:rsidR="00C97E37" w:rsidRDefault="00C97E37" w:rsidP="00104E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ru-RU"/>
              </w:rPr>
            </w:pPr>
            <w:r w:rsidRPr="006D7741">
              <w:rPr>
                <w:color w:val="000000"/>
                <w:lang w:eastAsia="ru-RU"/>
              </w:rPr>
              <w:t>Код доступа: 7LMik4</w:t>
            </w:r>
          </w:p>
          <w:p w:rsidR="00C97E37" w:rsidRPr="00F61C1B" w:rsidRDefault="00C97E37" w:rsidP="00104E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случае отсутствия подключения вырезать из картона прямоугольник 17 на 10 см., наклеив на него газетные трубочки по горизонтали. 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F61C1B" w:rsidRDefault="00C97E37" w:rsidP="00104EE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Из картона прямоугольник 17 на 10 см., наклеив на него газетные трубочки по горизонтали.</w:t>
            </w:r>
          </w:p>
        </w:tc>
      </w:tr>
      <w:tr w:rsidR="00C97E37" w:rsidRPr="001B597D" w:rsidTr="008933FF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Алгебра </w:t>
            </w:r>
          </w:p>
          <w:p w:rsidR="00C97E37" w:rsidRPr="001B597D" w:rsidRDefault="00C97E37" w:rsidP="0007106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D53390" w:rsidRDefault="00C97E37" w:rsidP="00E4488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E4488C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  <w:p w:rsidR="00C97E37" w:rsidRPr="008D2549" w:rsidRDefault="00C97E37" w:rsidP="00E4488C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E4488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8933FF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Информатика </w:t>
            </w:r>
          </w:p>
          <w:p w:rsidR="00C97E37" w:rsidRPr="001B597D" w:rsidRDefault="00C97E37" w:rsidP="0007106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(Айтасов Р.Ж.)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776618" w:rsidRDefault="00C97E37" w:rsidP="00B21A8B">
            <w:pPr>
              <w:pStyle w:val="a0"/>
              <w:snapToGrid w:val="0"/>
              <w:rPr>
                <w:rFonts w:ascii="Calibri" w:eastAsia="NSimSun" w:hAnsi="Calibri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EB2FF1" w:rsidRDefault="00C97E37" w:rsidP="00B21A8B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</w:p>
          <w:p w:rsidR="00C97E37" w:rsidRPr="00EB2FF1" w:rsidRDefault="00C97E37" w:rsidP="00B21A8B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</w:p>
          <w:p w:rsidR="00C97E37" w:rsidRPr="001B597D" w:rsidRDefault="00C97E37" w:rsidP="00B21A8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B21A8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8933FF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D5645" w:rsidRDefault="00C97E37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D5645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-13.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8933FF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Геометрия </w:t>
            </w:r>
          </w:p>
          <w:p w:rsidR="00C97E37" w:rsidRPr="00652A2E" w:rsidRDefault="00C97E37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D53390" w:rsidRDefault="00C97E37" w:rsidP="00E4488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973A53" w:rsidRDefault="00C97E37" w:rsidP="00E4488C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E4488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8933FF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07106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C97E37" w:rsidRDefault="00C97E37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A014ED" w:rsidRDefault="00C97E37" w:rsidP="00B2663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Обобщение чтения буквы U (1 и 2 типа слога).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B2663D">
            <w:pPr>
              <w:widowControl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</w:p>
          <w:p w:rsidR="00C97E37" w:rsidRPr="001B597D" w:rsidRDefault="00C97E37" w:rsidP="00B2663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8">
              <w:r w:rsidRPr="0E67CA13">
                <w:rPr>
                  <w:rStyle w:val="Hyperlink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C97E37" w:rsidRPr="001B597D" w:rsidRDefault="00C97E37" w:rsidP="00B2663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C97E37" w:rsidRPr="001B597D" w:rsidRDefault="00C97E37" w:rsidP="00B2663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C97E37" w:rsidRPr="001B597D" w:rsidRDefault="00C97E37" w:rsidP="00B2663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повторять записи в тетради (устно и письменно).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A014ED" w:rsidRDefault="00C97E37" w:rsidP="00B2663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Повторять записи в тетради (устно и письменно).</w:t>
            </w:r>
          </w:p>
        </w:tc>
      </w:tr>
      <w:tr w:rsidR="00C97E37" w:rsidRPr="001B597D" w:rsidTr="008933FF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07106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«Я гражданин»</w:t>
            </w:r>
          </w:p>
          <w:p w:rsidR="00C97E37" w:rsidRDefault="00C97E37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DC3F7B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Экскурсия в музей Пластова.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130278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hAnsi="Times New Roman" w:cs="Times New Roman"/>
              </w:rPr>
              <w:t xml:space="preserve">По ссылке </w:t>
            </w:r>
          </w:p>
          <w:p w:rsidR="00C97E37" w:rsidRDefault="00C97E37" w:rsidP="00130278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Подключиться к конференции Zoom</w:t>
            </w:r>
          </w:p>
          <w:p w:rsidR="00C97E37" w:rsidRPr="00334F8B" w:rsidRDefault="00C97E37" w:rsidP="00130278">
            <w:pPr>
              <w:suppressLineNumbers/>
              <w:snapToGrid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19" w:history="1">
              <w:r w:rsidRPr="00194A98">
                <w:rPr>
                  <w:rStyle w:val="Hyperlink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https://us04web.zoom.us/j/75331917932?pwd=QkWa2YNDFyPZfjSuKKudpsWFj-KqEm.1</w:t>
              </w:r>
            </w:hyperlink>
            <w:r w:rsidRPr="00334F8B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7E37" w:rsidRDefault="00C97E37" w:rsidP="00130278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</w:t>
            </w:r>
          </w:p>
          <w:p w:rsidR="00C97E37" w:rsidRPr="00334F8B" w:rsidRDefault="00C97E37" w:rsidP="00130278">
            <w:pPr>
              <w:suppressLineNumbers/>
              <w:snapToGrid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753 3191 7932</w:t>
            </w:r>
          </w:p>
          <w:p w:rsidR="00C97E37" w:rsidRDefault="00C97E37" w:rsidP="00130278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Код доступа: </w:t>
            </w:r>
          </w:p>
          <w:p w:rsidR="00C97E37" w:rsidRPr="001B597D" w:rsidRDefault="00C97E37" w:rsidP="00130278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r w:rsidRPr="0022014F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3Mrszn</w:t>
            </w:r>
          </w:p>
          <w:p w:rsidR="00C97E37" w:rsidRPr="001B597D" w:rsidRDefault="00C97E37" w:rsidP="0013027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 случае</w:t>
            </w:r>
          </w:p>
          <w:p w:rsidR="00C97E37" w:rsidRPr="001B597D" w:rsidRDefault="00C97E37" w:rsidP="0013027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отсутствия</w:t>
            </w:r>
          </w:p>
          <w:p w:rsidR="00C97E37" w:rsidRPr="001B597D" w:rsidRDefault="00C97E37" w:rsidP="0013027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возможности</w:t>
            </w:r>
          </w:p>
          <w:p w:rsidR="00C97E37" w:rsidRPr="001B597D" w:rsidRDefault="00C97E37" w:rsidP="0013027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подключения,</w:t>
            </w:r>
          </w:p>
          <w:p w:rsidR="00C97E37" w:rsidRPr="001B597D" w:rsidRDefault="00C97E37" w:rsidP="0013027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работаем по</w:t>
            </w:r>
          </w:p>
          <w:p w:rsidR="00C97E37" w:rsidRPr="001B597D" w:rsidRDefault="00C97E37" w:rsidP="00130278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доп. материалу.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C97E37" w:rsidRPr="001B597D" w:rsidTr="008933FF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07106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15.40-16.10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Функциональная грамотность</w:t>
            </w:r>
          </w:p>
          <w:p w:rsidR="00C97E37" w:rsidRDefault="00C97E37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6D3A5B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6D3A5B">
              <w:t>Механическое движение. Инерция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D3A5B">
            <w:pPr>
              <w:widowControl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</w:p>
          <w:p w:rsidR="00C97E37" w:rsidRPr="001B597D" w:rsidRDefault="00C97E37" w:rsidP="006D3A5B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20">
              <w:r w:rsidRPr="0E67CA13">
                <w:rPr>
                  <w:rStyle w:val="Hyperlink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C97E37" w:rsidRPr="001B597D" w:rsidRDefault="00C97E37" w:rsidP="006D3A5B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C97E37" w:rsidRPr="001B597D" w:rsidRDefault="00C97E37" w:rsidP="006D3A5B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C97E37" w:rsidRPr="006D3A5B" w:rsidRDefault="00C97E37" w:rsidP="006D3A5B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посмотреть видео по ссылке: </w:t>
            </w:r>
            <w:hyperlink r:id="rId21" w:history="1">
              <w:r w:rsidRPr="002A243F">
                <w:rPr>
                  <w:rStyle w:val="Hyperlink"/>
                  <w:rFonts w:ascii="Times New Roman" w:hAnsi="Times New Roman"/>
                </w:rPr>
                <w:t>https://www.youtube.com/watch?v=EIy8Is2Atzw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Посмотреть видео по ссылке: </w:t>
            </w:r>
            <w:hyperlink r:id="rId22" w:history="1">
              <w:r w:rsidRPr="002A243F">
                <w:rPr>
                  <w:rStyle w:val="Hyperlink"/>
                  <w:rFonts w:ascii="Times New Roman" w:hAnsi="Times New Roman"/>
                </w:rPr>
                <w:t>https://www.youtube.com/watch?v=EIy8Is2Atzw</w:t>
              </w:r>
            </w:hyperlink>
          </w:p>
        </w:tc>
      </w:tr>
      <w:tr w:rsidR="00C97E37" w:rsidRPr="001B597D" w:rsidTr="008933FF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16.30-16.45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C97E37" w:rsidRDefault="00C97E37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F15137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Вопрос ученика учителю.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0D3EC7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hAnsi="Times New Roman" w:cs="Times New Roman"/>
              </w:rPr>
              <w:t xml:space="preserve">По ссылке </w:t>
            </w:r>
          </w:p>
          <w:p w:rsidR="00C97E37" w:rsidRDefault="00C97E37" w:rsidP="000D3EC7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Подключиться к конференции Zoom</w:t>
            </w:r>
          </w:p>
          <w:p w:rsidR="00C97E37" w:rsidRPr="00334F8B" w:rsidRDefault="00C97E37" w:rsidP="000D3EC7">
            <w:pPr>
              <w:suppressLineNumbers/>
              <w:snapToGrid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23" w:history="1">
              <w:r w:rsidRPr="00194A98">
                <w:rPr>
                  <w:rStyle w:val="Hyperlink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https://us04web.zoom.us/j/72383195362?pwd=CnQ3vD3y3v7FhMUkfxTXwBn0dc6uXY.1</w:t>
              </w:r>
            </w:hyperlink>
            <w:r w:rsidRPr="00334F8B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7E37" w:rsidRDefault="00C97E37" w:rsidP="000D3EC7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</w:t>
            </w:r>
          </w:p>
          <w:p w:rsidR="00C97E37" w:rsidRPr="00334F8B" w:rsidRDefault="00C97E37" w:rsidP="000D3EC7">
            <w:pPr>
              <w:suppressLineNumbers/>
              <w:snapToGrid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723 8319 5362</w:t>
            </w:r>
          </w:p>
          <w:p w:rsidR="00C97E37" w:rsidRDefault="00C97E37" w:rsidP="000D3EC7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Код доступа: 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426E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7hqHT6</w:t>
            </w: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 случае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отсутствия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возможности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подключения,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работаем по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доп.мат.</w:t>
            </w:r>
          </w:p>
          <w:p w:rsidR="00C97E37" w:rsidRPr="001B597D" w:rsidRDefault="00C97E37" w:rsidP="007B5A06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C97E37" w:rsidRPr="001B597D" w:rsidTr="008933FF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</w:tcBorders>
          </w:tcPr>
          <w:p w:rsidR="00C97E37" w:rsidRPr="001B597D" w:rsidRDefault="00C97E37" w:rsidP="00652A2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righ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C97E37" w:rsidRDefault="00C97E37" w:rsidP="0071729F">
      <w:pPr>
        <w:rPr>
          <w:rFonts w:cs="Times New Roman"/>
        </w:rPr>
      </w:pPr>
    </w:p>
    <w:p w:rsidR="00C97E37" w:rsidRDefault="00C97E37" w:rsidP="00652A2E">
      <w:pPr>
        <w:rPr>
          <w:rFonts w:ascii="Times New Roman" w:hAnsi="Times New Roman" w:cs="Times New Roman"/>
        </w:rPr>
      </w:pPr>
    </w:p>
    <w:p w:rsidR="00C97E37" w:rsidRDefault="00C97E37" w:rsidP="00652A2E">
      <w:pPr>
        <w:rPr>
          <w:rFonts w:ascii="Times New Roman" w:hAnsi="Times New Roman" w:cs="Times New Roman"/>
        </w:rPr>
      </w:pPr>
    </w:p>
    <w:p w:rsidR="00C97E37" w:rsidRDefault="00C97E37" w:rsidP="00652A2E">
      <w:pPr>
        <w:rPr>
          <w:rFonts w:ascii="Times New Roman" w:hAnsi="Times New Roman" w:cs="Times New Roman"/>
        </w:rPr>
      </w:pPr>
    </w:p>
    <w:p w:rsidR="00C97E37" w:rsidRPr="001B597D" w:rsidRDefault="00C97E37" w:rsidP="00652A2E">
      <w:pPr>
        <w:rPr>
          <w:rFonts w:ascii="Times New Roman" w:hAnsi="Times New Roman" w:cs="Times New Roman"/>
        </w:rPr>
      </w:pPr>
    </w:p>
    <w:p w:rsidR="00C97E37" w:rsidRPr="001B597D" w:rsidRDefault="00C97E37" w:rsidP="00652A2E">
      <w:pPr>
        <w:pStyle w:val="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2"/>
        <w:gridCol w:w="709"/>
        <w:gridCol w:w="1275"/>
        <w:gridCol w:w="1560"/>
        <w:gridCol w:w="2126"/>
        <w:gridCol w:w="2268"/>
        <w:gridCol w:w="3685"/>
        <w:gridCol w:w="2561"/>
      </w:tblGrid>
      <w:tr w:rsidR="00C97E37" w:rsidRPr="001B597D" w:rsidTr="00491145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C97E37" w:rsidRPr="001B597D" w:rsidRDefault="00C97E37" w:rsidP="00652A2E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Четверг    10.02.2022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C97E37" w:rsidRPr="001B597D" w:rsidRDefault="00C97E37" w:rsidP="00652A2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Физика </w:t>
            </w:r>
          </w:p>
          <w:p w:rsidR="00C97E37" w:rsidRPr="001B597D" w:rsidRDefault="00C97E37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D2438" w:rsidRDefault="00C97E37" w:rsidP="00C73DC0">
            <w:pPr>
              <w:pStyle w:val="a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Измерение атмосферного давления.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2D1C2D">
            <w:pPr>
              <w:widowControl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</w:p>
          <w:p w:rsidR="00C97E37" w:rsidRPr="001B597D" w:rsidRDefault="00C97E37" w:rsidP="002D1C2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24">
              <w:r w:rsidRPr="0E67CA13">
                <w:rPr>
                  <w:rStyle w:val="Hyperlink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C97E37" w:rsidRPr="001B597D" w:rsidRDefault="00C97E37" w:rsidP="002D1C2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C97E37" w:rsidRPr="001B597D" w:rsidRDefault="00C97E37" w:rsidP="002D1C2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C97E37" w:rsidRPr="001B597D" w:rsidRDefault="00C97E37" w:rsidP="002D1C2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: § 44 читать.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8D2438" w:rsidRDefault="00C97E37" w:rsidP="00C73DC0">
            <w:pPr>
              <w:pStyle w:val="a0"/>
              <w:snapToGrid w:val="0"/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CCE1F2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§ 44 читать.</w:t>
            </w: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07106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C97E37" w:rsidRDefault="00C97E37" w:rsidP="0007106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  <w:p w:rsidR="00C97E37" w:rsidRPr="001B597D" w:rsidRDefault="00C97E37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  <w:p w:rsidR="00C97E37" w:rsidRPr="001B597D" w:rsidRDefault="00C97E37" w:rsidP="007830F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2071B1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73437B">
              <w:rPr>
                <w:rFonts w:ascii="Times New Roman" w:eastAsia="NSimSun" w:hAnsi="Times New Roman" w:cs="Times New Roman"/>
              </w:rPr>
              <w:t>Отзыв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A4500" w:rsidRDefault="00C97E37" w:rsidP="00B520F4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Подключиться к конференции Zoom</w:t>
            </w:r>
          </w:p>
          <w:p w:rsidR="00C97E37" w:rsidRDefault="00C97E37" w:rsidP="00B520F4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25" w:tgtFrame="_blank" w:history="1">
              <w:r>
                <w:rPr>
                  <w:rStyle w:val="Hyperlink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C97E37" w:rsidRDefault="00C97E37" w:rsidP="00B520F4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C97E37" w:rsidRPr="00B520F4" w:rsidRDefault="00C97E37" w:rsidP="00B520F4">
            <w:pPr>
              <w:pStyle w:val="a0"/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C97E37" w:rsidRPr="002F475F" w:rsidRDefault="00C97E37" w:rsidP="00B520F4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работаем по учебнику. Выполнить упр.295, 296.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2071B1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Изучить правило на стр.122, устно выполнить упр.301.</w:t>
            </w: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652A2E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652A2E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07106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Биология </w:t>
            </w:r>
          </w:p>
          <w:p w:rsidR="00C97E37" w:rsidRPr="001B597D" w:rsidRDefault="00C97E37" w:rsidP="0007106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C73DC0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Основные экологические группы растений.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A4500" w:rsidRDefault="00C97E37" w:rsidP="00E069AC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Подключиться к конференции Zoom</w:t>
            </w:r>
            <w:r>
              <w:rPr>
                <w:rFonts w:ascii="Times New Roman" w:eastAsia="NSimSun" w:hAnsi="Times New Roman" w:cs="Times New Roman"/>
              </w:rPr>
              <w:t>:</w:t>
            </w:r>
          </w:p>
          <w:p w:rsidR="00C97E37" w:rsidRPr="00ED5C03" w:rsidRDefault="00C97E37" w:rsidP="00E069AC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hyperlink r:id="rId26" w:history="1">
              <w:r w:rsidRPr="00BB2994">
                <w:rPr>
                  <w:rStyle w:val="Hyperlink"/>
                  <w:rFonts w:ascii="Times New Roman" w:hAnsi="Times New Roman" w:cs="Liberation Serif"/>
                  <w:shd w:val="clear" w:color="auto" w:fill="FFFFFF"/>
                </w:rPr>
                <w:t>https://us05web.zoom.us/j/4630763151?pwd=STBWa2plcHhNL0ZDOHREZ1N5MmoxQT09</w:t>
              </w:r>
            </w:hyperlink>
            <w:r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</w:p>
          <w:p w:rsidR="00C97E37" w:rsidRPr="00ED5C03" w:rsidRDefault="00C97E37" w:rsidP="00E069AC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 463 076 3151</w:t>
            </w:r>
          </w:p>
          <w:p w:rsidR="00C97E37" w:rsidRPr="00ED5C03" w:rsidRDefault="00C97E37" w:rsidP="00E069AC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Код доступа: SrBZE1</w:t>
            </w:r>
          </w:p>
          <w:p w:rsidR="00C97E37" w:rsidRPr="008541AE" w:rsidRDefault="00C97E37" w:rsidP="00E069AC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 отсутствия подключения: </w:t>
            </w:r>
            <w:r>
              <w:rPr>
                <w:rFonts w:ascii="Times New Roman" w:eastAsia="NSimSun" w:hAnsi="Times New Roman" w:cs="Times New Roman"/>
              </w:rPr>
              <w:t>§ 32 – 33 читать.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C73DC0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§ 32 – 33 читать.</w:t>
            </w: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C97E37" w:rsidRPr="001B597D" w:rsidRDefault="00C97E37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3D3638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7820F9" w:rsidRDefault="00C97E37" w:rsidP="00EF25A0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3D3638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Алгебра </w:t>
            </w:r>
          </w:p>
          <w:p w:rsidR="00C97E37" w:rsidRPr="001B597D" w:rsidRDefault="00C97E37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D53390" w:rsidRDefault="00C97E37" w:rsidP="00E4488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2A51CC" w:rsidRDefault="00C97E37" w:rsidP="00E4488C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E4488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D5645" w:rsidRDefault="00C97E37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D5645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История Самарского края</w:t>
            </w:r>
          </w:p>
          <w:p w:rsidR="00C97E37" w:rsidRPr="00652A2E" w:rsidRDefault="00C97E37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673FB4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Развитие промышленности и трудовой подвиг сельчан.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F533B6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hAnsi="Times New Roman" w:cs="Times New Roman"/>
              </w:rPr>
              <w:t xml:space="preserve">По ссылке </w:t>
            </w:r>
          </w:p>
          <w:p w:rsidR="00C97E37" w:rsidRDefault="00C97E37" w:rsidP="00F533B6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Подключиться к конференции Zoom</w:t>
            </w:r>
          </w:p>
          <w:p w:rsidR="00C97E37" w:rsidRPr="00334F8B" w:rsidRDefault="00C97E37" w:rsidP="00F533B6">
            <w:pPr>
              <w:suppressLineNumbers/>
              <w:snapToGrid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27" w:history="1">
              <w:r w:rsidRPr="00194A98">
                <w:rPr>
                  <w:rStyle w:val="Hyperlink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https://us04web.zoom.us/j/75948752219?pwd=s2oLvX9bABrW5gU0yrvF4DhMxRzF_e.1</w:t>
              </w:r>
            </w:hyperlink>
            <w:r w:rsidRPr="00334F8B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7E37" w:rsidRDefault="00C97E37" w:rsidP="00F533B6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</w:t>
            </w:r>
          </w:p>
          <w:p w:rsidR="00C97E37" w:rsidRPr="00334F8B" w:rsidRDefault="00C97E37" w:rsidP="00F533B6">
            <w:pPr>
              <w:suppressLineNumbers/>
              <w:snapToGrid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759 4875 2219</w:t>
            </w:r>
          </w:p>
          <w:p w:rsidR="00C97E37" w:rsidRDefault="00C97E37" w:rsidP="00F533B6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Код доступа: </w:t>
            </w:r>
          </w:p>
          <w:p w:rsidR="00C97E37" w:rsidRPr="001B597D" w:rsidRDefault="00C97E37" w:rsidP="00F533B6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r w:rsidRPr="00130278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FX3RER</w:t>
            </w:r>
          </w:p>
          <w:p w:rsidR="00C97E37" w:rsidRPr="001B597D" w:rsidRDefault="00C97E37" w:rsidP="00F533B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 случае</w:t>
            </w:r>
          </w:p>
          <w:p w:rsidR="00C97E37" w:rsidRPr="001B597D" w:rsidRDefault="00C97E37" w:rsidP="00F533B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отсутствия</w:t>
            </w:r>
          </w:p>
          <w:p w:rsidR="00C97E37" w:rsidRPr="001B597D" w:rsidRDefault="00C97E37" w:rsidP="00F533B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возможности</w:t>
            </w:r>
          </w:p>
          <w:p w:rsidR="00C97E37" w:rsidRPr="001B597D" w:rsidRDefault="00C97E37" w:rsidP="00F533B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подключения,</w:t>
            </w:r>
          </w:p>
          <w:p w:rsidR="00C97E37" w:rsidRPr="001B597D" w:rsidRDefault="00C97E37" w:rsidP="00F533B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работаем по</w:t>
            </w:r>
          </w:p>
          <w:p w:rsidR="00C97E37" w:rsidRPr="00F533B6" w:rsidRDefault="00C97E37" w:rsidP="00EF25A0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учебнику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с.108  пар.14</w:t>
            </w: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ОПК</w:t>
            </w:r>
          </w:p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723C9A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Нравственные основы жизни человека: кротость.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130278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hAnsi="Times New Roman" w:cs="Times New Roman"/>
              </w:rPr>
              <w:t xml:space="preserve">По ссылке </w:t>
            </w:r>
          </w:p>
          <w:p w:rsidR="00C97E37" w:rsidRDefault="00C97E37" w:rsidP="00130278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Подключиться к конференции Zoom</w:t>
            </w:r>
          </w:p>
          <w:p w:rsidR="00C97E37" w:rsidRPr="00334F8B" w:rsidRDefault="00C97E37" w:rsidP="00130278">
            <w:pPr>
              <w:suppressLineNumbers/>
              <w:snapToGrid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28" w:history="1">
              <w:r w:rsidRPr="00194A98">
                <w:rPr>
                  <w:rStyle w:val="Hyperlink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https://us04web.zoom.us/j/74360035629?pwd=xDtoHEFwsWAh7VxzhbMjG93r0GIozq.1</w:t>
              </w:r>
            </w:hyperlink>
            <w:r w:rsidRPr="00334F8B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7E37" w:rsidRDefault="00C97E37" w:rsidP="00130278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</w:t>
            </w:r>
          </w:p>
          <w:p w:rsidR="00C97E37" w:rsidRPr="00334F8B" w:rsidRDefault="00C97E37" w:rsidP="00130278">
            <w:pPr>
              <w:suppressLineNumbers/>
              <w:snapToGrid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743 6003 5629</w:t>
            </w:r>
          </w:p>
          <w:p w:rsidR="00C97E37" w:rsidRDefault="00C97E37" w:rsidP="00130278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Код доступа: </w:t>
            </w:r>
          </w:p>
          <w:p w:rsidR="00C97E37" w:rsidRPr="001B597D" w:rsidRDefault="00C97E37" w:rsidP="00130278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r w:rsidRPr="00130278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fRs75K</w:t>
            </w:r>
          </w:p>
          <w:p w:rsidR="00C97E37" w:rsidRPr="001B597D" w:rsidRDefault="00C97E37" w:rsidP="0013027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 случае</w:t>
            </w:r>
          </w:p>
          <w:p w:rsidR="00C97E37" w:rsidRPr="001B597D" w:rsidRDefault="00C97E37" w:rsidP="0013027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отсутствия</w:t>
            </w:r>
          </w:p>
          <w:p w:rsidR="00C97E37" w:rsidRPr="001B597D" w:rsidRDefault="00C97E37" w:rsidP="0013027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возможности</w:t>
            </w:r>
          </w:p>
          <w:p w:rsidR="00C97E37" w:rsidRPr="001B597D" w:rsidRDefault="00C97E37" w:rsidP="0013027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подключения,</w:t>
            </w:r>
          </w:p>
          <w:p w:rsidR="00C97E37" w:rsidRPr="001B597D" w:rsidRDefault="00C97E37" w:rsidP="0013027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работаем по</w:t>
            </w:r>
          </w:p>
          <w:p w:rsidR="00C97E37" w:rsidRPr="001B597D" w:rsidRDefault="00C97E37" w:rsidP="00130278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доп. материалу.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EF25A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C97E37" w:rsidRDefault="00C97E37" w:rsidP="00EF25A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2F475F" w:rsidRDefault="00C97E37" w:rsidP="002071B1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Я и моя семья.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0D3EC7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597D">
              <w:rPr>
                <w:rFonts w:ascii="Times New Roman" w:hAnsi="Times New Roman" w:cs="Times New Roman"/>
              </w:rPr>
              <w:t xml:space="preserve">По ссылке </w:t>
            </w:r>
          </w:p>
          <w:p w:rsidR="00C97E37" w:rsidRDefault="00C97E37" w:rsidP="000D3EC7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Подключиться к конференции Zoom</w:t>
            </w:r>
          </w:p>
          <w:p w:rsidR="00C97E37" w:rsidRPr="000D3EC7" w:rsidRDefault="00C97E37" w:rsidP="000D3EC7">
            <w:pPr>
              <w:suppressLineNumbers/>
              <w:snapToGrid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29" w:history="1">
              <w:r w:rsidRPr="00194A98">
                <w:rPr>
                  <w:rStyle w:val="Hyperlink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https://us04web.zoom.us/j/79286753877?pwd=qbcxBkb9LBuE8nKo1zSh3M-ikLoACx.1</w:t>
              </w:r>
            </w:hyperlink>
            <w:r w:rsidRPr="00334F8B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Pr="000D3EC7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7E37" w:rsidRDefault="00C97E37" w:rsidP="000D3EC7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</w:t>
            </w:r>
          </w:p>
          <w:p w:rsidR="00C97E37" w:rsidRPr="00334F8B" w:rsidRDefault="00C97E37" w:rsidP="000D3EC7">
            <w:pPr>
              <w:suppressLineNumbers/>
              <w:snapToGrid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792 8675 3877</w:t>
            </w:r>
          </w:p>
          <w:p w:rsidR="00C97E37" w:rsidRDefault="00C97E37" w:rsidP="000D3EC7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Код доступа: </w:t>
            </w:r>
          </w:p>
          <w:p w:rsidR="00C97E37" w:rsidRPr="00334F8B" w:rsidRDefault="00C97E37" w:rsidP="000D3EC7">
            <w:pPr>
              <w:widowControl/>
              <w:shd w:val="clear" w:color="auto" w:fill="FFFFFF"/>
              <w:suppressAutoHyphens w:val="0"/>
              <w:rPr>
                <w:rFonts w:ascii="Calibri" w:hAnsi="Calibri"/>
                <w:b/>
                <w:bCs/>
                <w:color w:val="232333"/>
                <w:sz w:val="20"/>
                <w:szCs w:val="20"/>
                <w:shd w:val="clear" w:color="auto" w:fill="FFFFFF"/>
              </w:rPr>
            </w:pPr>
            <w:r w:rsidRPr="005947E3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VyZv5M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 случае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отсутствия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возможности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подключения,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работаем по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доп.мат.</w:t>
            </w:r>
          </w:p>
        </w:tc>
        <w:tc>
          <w:tcPr>
            <w:tcW w:w="2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2071B1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C97E37" w:rsidRPr="001B597D" w:rsidTr="0049114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C97E37" w:rsidRPr="001B597D" w:rsidRDefault="00C97E37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</w:tcBorders>
          </w:tcPr>
          <w:p w:rsidR="00C97E37" w:rsidRPr="001B597D" w:rsidRDefault="00C97E37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</w:tcBorders>
          </w:tcPr>
          <w:p w:rsidR="00C97E37" w:rsidRPr="001B597D" w:rsidRDefault="00C97E37" w:rsidP="00652A2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61" w:type="dxa"/>
            <w:tcBorders>
              <w:left w:val="single" w:sz="2" w:space="0" w:color="000000"/>
              <w:right w:val="single" w:sz="2" w:space="0" w:color="000000"/>
            </w:tcBorders>
          </w:tcPr>
          <w:p w:rsidR="00C97E37" w:rsidRPr="001B597D" w:rsidRDefault="00C97E37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C97E37" w:rsidRDefault="00C97E37" w:rsidP="00652A2E">
      <w:pPr>
        <w:rPr>
          <w:rFonts w:cs="Times New Roman"/>
        </w:rPr>
      </w:pPr>
    </w:p>
    <w:p w:rsidR="00C97E37" w:rsidRDefault="00C97E37" w:rsidP="00652A2E">
      <w:pPr>
        <w:rPr>
          <w:rFonts w:cs="Times New Roman"/>
        </w:rPr>
      </w:pPr>
    </w:p>
    <w:p w:rsidR="00C97E37" w:rsidRDefault="00C97E37" w:rsidP="007830F7">
      <w:pPr>
        <w:rPr>
          <w:rFonts w:ascii="Times New Roman" w:hAnsi="Times New Roman" w:cs="Times New Roman"/>
        </w:rPr>
      </w:pPr>
    </w:p>
    <w:p w:rsidR="00C97E37" w:rsidRDefault="00C97E37" w:rsidP="007830F7">
      <w:pPr>
        <w:rPr>
          <w:rFonts w:ascii="Times New Roman" w:hAnsi="Times New Roman" w:cs="Times New Roman"/>
        </w:rPr>
      </w:pPr>
    </w:p>
    <w:p w:rsidR="00C97E37" w:rsidRDefault="00C97E37" w:rsidP="007830F7">
      <w:pPr>
        <w:rPr>
          <w:rFonts w:ascii="Times New Roman" w:hAnsi="Times New Roman" w:cs="Times New Roman"/>
        </w:rPr>
      </w:pPr>
    </w:p>
    <w:p w:rsidR="00C97E37" w:rsidRDefault="00C97E37" w:rsidP="007830F7">
      <w:pPr>
        <w:rPr>
          <w:rFonts w:ascii="Times New Roman" w:hAnsi="Times New Roman" w:cs="Times New Roman"/>
        </w:rPr>
      </w:pPr>
    </w:p>
    <w:p w:rsidR="00C97E37" w:rsidRDefault="00C97E37" w:rsidP="007830F7">
      <w:pPr>
        <w:rPr>
          <w:rFonts w:ascii="Times New Roman" w:hAnsi="Times New Roman" w:cs="Times New Roman"/>
        </w:rPr>
      </w:pPr>
    </w:p>
    <w:p w:rsidR="00C97E37" w:rsidRDefault="00C97E37" w:rsidP="007830F7">
      <w:pPr>
        <w:rPr>
          <w:rFonts w:ascii="Times New Roman" w:hAnsi="Times New Roman" w:cs="Times New Roman"/>
        </w:rPr>
      </w:pPr>
    </w:p>
    <w:p w:rsidR="00C97E37" w:rsidRDefault="00C97E37" w:rsidP="007830F7">
      <w:pPr>
        <w:rPr>
          <w:rFonts w:ascii="Times New Roman" w:hAnsi="Times New Roman" w:cs="Times New Roman"/>
        </w:rPr>
      </w:pPr>
    </w:p>
    <w:p w:rsidR="00C97E37" w:rsidRPr="001B597D" w:rsidRDefault="00C97E37" w:rsidP="007830F7">
      <w:pPr>
        <w:rPr>
          <w:rFonts w:ascii="Times New Roman" w:hAnsi="Times New Roman" w:cs="Times New Roman"/>
        </w:rPr>
      </w:pPr>
    </w:p>
    <w:p w:rsidR="00C97E37" w:rsidRPr="001B597D" w:rsidRDefault="00C97E37" w:rsidP="007830F7">
      <w:pPr>
        <w:pStyle w:val="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7"/>
        <w:gridCol w:w="709"/>
        <w:gridCol w:w="1275"/>
        <w:gridCol w:w="1560"/>
        <w:gridCol w:w="2126"/>
        <w:gridCol w:w="2268"/>
        <w:gridCol w:w="3685"/>
        <w:gridCol w:w="2616"/>
      </w:tblGrid>
      <w:tr w:rsidR="00C97E37" w:rsidRPr="001B597D" w:rsidTr="00491145">
        <w:tc>
          <w:tcPr>
            <w:tcW w:w="3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C97E37" w:rsidRPr="001B597D" w:rsidRDefault="00C97E37" w:rsidP="008935EB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Пятница    11.02.2022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C97E37" w:rsidRPr="001B597D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C97E37" w:rsidRPr="001B597D" w:rsidRDefault="00C97E37" w:rsidP="008935E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C97E37" w:rsidRPr="001B597D" w:rsidTr="00491145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9B4E0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Физика </w:t>
            </w:r>
          </w:p>
          <w:p w:rsidR="00C97E37" w:rsidRDefault="00C97E37" w:rsidP="009B4E0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  <w:p w:rsidR="00C97E37" w:rsidRPr="001B597D" w:rsidRDefault="00C97E37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D2438" w:rsidRDefault="00C97E37" w:rsidP="00C73DC0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Барометр-анероид. Атмосферное давление на различных высотах.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2D1C2D">
            <w:pPr>
              <w:widowControl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</w:p>
          <w:p w:rsidR="00C97E37" w:rsidRPr="001B597D" w:rsidRDefault="00C97E37" w:rsidP="002D1C2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30">
              <w:r w:rsidRPr="0E67CA13">
                <w:rPr>
                  <w:rStyle w:val="Hyperlink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C97E37" w:rsidRPr="001B597D" w:rsidRDefault="00C97E37" w:rsidP="002D1C2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C97E37" w:rsidRPr="001B597D" w:rsidRDefault="00C97E37" w:rsidP="002D1C2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C97E37" w:rsidRDefault="00C97E37" w:rsidP="002D1C2D">
            <w:pPr>
              <w:pStyle w:val="a0"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: § 45 - 46 читать.</w:t>
            </w:r>
          </w:p>
          <w:p w:rsidR="00C97E37" w:rsidRPr="001B597D" w:rsidRDefault="00C97E37" w:rsidP="00C73DC0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C73DC0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§ 45 - 46 читать.</w:t>
            </w:r>
          </w:p>
        </w:tc>
      </w:tr>
      <w:tr w:rsidR="00C97E37" w:rsidRPr="001B597D" w:rsidTr="00491145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9B4E0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C97E37" w:rsidRDefault="00C97E37" w:rsidP="009B4E0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  <w:p w:rsidR="00C97E37" w:rsidRPr="001B597D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2071B1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73437B">
              <w:rPr>
                <w:rFonts w:ascii="Times New Roman" w:eastAsia="NSimSun" w:hAnsi="Times New Roman" w:cs="Times New Roman"/>
              </w:rPr>
              <w:t>Учебный доклад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A4500" w:rsidRDefault="00C97E37" w:rsidP="00F620C3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Подключиться к конференции Zoom</w:t>
            </w:r>
          </w:p>
          <w:p w:rsidR="00C97E37" w:rsidRDefault="00C97E37" w:rsidP="00F620C3">
            <w:pPr>
              <w:shd w:val="clear" w:color="auto" w:fill="FFFFFF"/>
              <w:rPr>
                <w:rFonts w:ascii="YS Text" w:hAnsi="YS Text"/>
                <w:color w:val="000000"/>
              </w:rPr>
            </w:pPr>
            <w:hyperlink r:id="rId31" w:tgtFrame="_blank" w:history="1">
              <w:r>
                <w:rPr>
                  <w:rStyle w:val="Hyperlink"/>
                  <w:rFonts w:ascii="YS Text" w:hAnsi="YS Text" w:cs="Liberation Serif"/>
                </w:rPr>
                <w:t>https://us04web.zoom.us/j/78067420478?pwd=HloOBNo_UZZ49HMZVUeovw40Y1D29k.1</w:t>
              </w:r>
            </w:hyperlink>
          </w:p>
          <w:p w:rsidR="00C97E37" w:rsidRDefault="00C97E37" w:rsidP="00F620C3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YS Text" w:hAnsi="YS Text"/>
                <w:color w:val="000000"/>
              </w:rPr>
              <w:t>780 6742 0478</w:t>
            </w:r>
          </w:p>
          <w:p w:rsidR="00C97E37" w:rsidRPr="00B520F4" w:rsidRDefault="00C97E37" w:rsidP="00F620C3">
            <w:pPr>
              <w:pStyle w:val="a0"/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YS Text" w:hAnsi="YS Text"/>
                <w:color w:val="000000"/>
              </w:rPr>
              <w:t>Код доступа: 2wVEDW</w:t>
            </w:r>
          </w:p>
          <w:p w:rsidR="00C97E37" w:rsidRPr="004A075A" w:rsidRDefault="00C97E37" w:rsidP="00F620C3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подключения работаем по учебнику. Упр.309,306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2071B1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Упр.310 устно.</w:t>
            </w:r>
          </w:p>
        </w:tc>
      </w:tr>
      <w:tr w:rsidR="00C97E37" w:rsidRPr="001B597D" w:rsidTr="00491145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652A2E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652A2E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bookmarkStart w:id="0" w:name="_GoBack"/>
            <w:bookmarkEnd w:id="0"/>
          </w:p>
        </w:tc>
      </w:tr>
      <w:tr w:rsidR="00C97E37" w:rsidRPr="001B597D" w:rsidTr="00491145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9B4E0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География</w:t>
            </w:r>
          </w:p>
          <w:p w:rsidR="00C97E37" w:rsidRPr="001B597D" w:rsidRDefault="00C97E37" w:rsidP="009B4E0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0800DD" w:rsidRDefault="00C97E37" w:rsidP="00C73DC0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Китай и Монголия.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A4500" w:rsidRDefault="00C97E37" w:rsidP="00E069AC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Подключиться к конференции Zoom</w:t>
            </w:r>
            <w:r>
              <w:rPr>
                <w:rFonts w:ascii="Times New Roman" w:eastAsia="NSimSun" w:hAnsi="Times New Roman" w:cs="Times New Roman"/>
              </w:rPr>
              <w:t>:</w:t>
            </w:r>
          </w:p>
          <w:p w:rsidR="00C97E37" w:rsidRPr="00ED5C03" w:rsidRDefault="00C97E37" w:rsidP="00E069AC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hyperlink r:id="rId32" w:history="1">
              <w:r w:rsidRPr="00BB2994">
                <w:rPr>
                  <w:rStyle w:val="Hyperlink"/>
                  <w:rFonts w:ascii="Times New Roman" w:hAnsi="Times New Roman" w:cs="Liberation Serif"/>
                  <w:shd w:val="clear" w:color="auto" w:fill="FFFFFF"/>
                </w:rPr>
                <w:t>https://us05web.zoom.us/j/4630763151?pwd=STBWa2plcHhNL0ZDOHREZ1N5MmoxQT09</w:t>
              </w:r>
            </w:hyperlink>
            <w:r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</w:p>
          <w:p w:rsidR="00C97E37" w:rsidRPr="00ED5C03" w:rsidRDefault="00C97E37" w:rsidP="00E069AC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 463 076 3151</w:t>
            </w:r>
          </w:p>
          <w:p w:rsidR="00C97E37" w:rsidRPr="00ED5C03" w:rsidRDefault="00C97E37" w:rsidP="00E069AC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Код доступа: SrBZE1</w:t>
            </w:r>
          </w:p>
          <w:p w:rsidR="00C97E37" w:rsidRPr="008541AE" w:rsidRDefault="00C97E37" w:rsidP="00E069AC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 отсутствия подключения: </w:t>
            </w:r>
            <w:r>
              <w:rPr>
                <w:rFonts w:ascii="Times New Roman" w:eastAsia="NSimSun" w:hAnsi="Times New Roman" w:cs="Times New Roman"/>
              </w:rPr>
              <w:t>§ 36 читать.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C73DC0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§ 36 читать.</w:t>
            </w:r>
          </w:p>
        </w:tc>
      </w:tr>
      <w:tr w:rsidR="00C97E37" w:rsidRPr="001B597D" w:rsidTr="00491145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9B4E0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Технология</w:t>
            </w:r>
          </w:p>
          <w:p w:rsidR="00C97E37" w:rsidRPr="001B597D" w:rsidRDefault="00C97E37" w:rsidP="009B4E0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(Обидина Н.В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104EE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Декоративная шкатулка из газетных трубочек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355915" w:rsidRDefault="00C97E37" w:rsidP="00104EEC">
            <w:pPr>
              <w:pStyle w:val="a0"/>
              <w:snapToGrid w:val="0"/>
              <w:rPr>
                <w:rFonts w:eastAsia="NSimSun"/>
              </w:rPr>
            </w:pPr>
            <w:r w:rsidRPr="00355915">
              <w:rPr>
                <w:rFonts w:eastAsia="NSimSun"/>
              </w:rPr>
              <w:t>Подключиться к конференции Zoom</w:t>
            </w:r>
          </w:p>
          <w:p w:rsidR="00C97E37" w:rsidRDefault="00C97E37" w:rsidP="00104EEC">
            <w:pPr>
              <w:pStyle w:val="a0"/>
              <w:snapToGrid w:val="0"/>
              <w:rPr>
                <w:rFonts w:eastAsia="NSimSun"/>
              </w:rPr>
            </w:pPr>
            <w:hyperlink r:id="rId33" w:history="1">
              <w:r w:rsidRPr="00F02789">
                <w:rPr>
                  <w:rStyle w:val="Hyperlink"/>
                  <w:rFonts w:eastAsia="NSimSun" w:cs="Liberation Serif"/>
                </w:rPr>
                <w:t>https://us05web.zoom.us/j/81486332558?pwd=ZGtXOVk3bkdjdjc3WDdjNWFLTlFrdz09</w:t>
              </w:r>
            </w:hyperlink>
          </w:p>
          <w:p w:rsidR="00C97E37" w:rsidRPr="00355915" w:rsidRDefault="00C97E37" w:rsidP="00104EEC">
            <w:pPr>
              <w:pStyle w:val="a0"/>
              <w:snapToGrid w:val="0"/>
              <w:rPr>
                <w:rFonts w:eastAsia="NSimSun"/>
              </w:rPr>
            </w:pPr>
          </w:p>
          <w:p w:rsidR="00C97E37" w:rsidRPr="00355915" w:rsidRDefault="00C97E37" w:rsidP="00104EEC">
            <w:pPr>
              <w:pStyle w:val="a0"/>
              <w:snapToGrid w:val="0"/>
              <w:rPr>
                <w:rFonts w:eastAsia="NSimSun"/>
              </w:rPr>
            </w:pPr>
          </w:p>
          <w:p w:rsidR="00C97E37" w:rsidRPr="00355915" w:rsidRDefault="00C97E37" w:rsidP="00104EEC">
            <w:pPr>
              <w:pStyle w:val="a0"/>
              <w:snapToGrid w:val="0"/>
              <w:rPr>
                <w:rFonts w:eastAsia="NSimSun"/>
              </w:rPr>
            </w:pPr>
            <w:r w:rsidRPr="00355915">
              <w:rPr>
                <w:rFonts w:eastAsia="NSimSun"/>
              </w:rPr>
              <w:t>Идентификатор конференции: 814 8633 2558</w:t>
            </w:r>
          </w:p>
          <w:p w:rsidR="00C97E37" w:rsidRDefault="00C97E37" w:rsidP="00104EEC">
            <w:pPr>
              <w:pStyle w:val="a0"/>
              <w:snapToGrid w:val="0"/>
              <w:rPr>
                <w:rFonts w:eastAsia="NSimSun"/>
              </w:rPr>
            </w:pPr>
            <w:r w:rsidRPr="00355915">
              <w:rPr>
                <w:rFonts w:eastAsia="NSimSun"/>
              </w:rPr>
              <w:t>Код доступа: 1z4Z19</w:t>
            </w:r>
          </w:p>
          <w:p w:rsidR="00C97E37" w:rsidRPr="001B597D" w:rsidRDefault="00C97E37" w:rsidP="00104EE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В случае отсутствия подключения выполнить 10-15 штук трубочек одинакового диаметра.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104EEC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Выполнить 10-15 штук трубочек одинакового диаметра.</w:t>
            </w:r>
          </w:p>
        </w:tc>
      </w:tr>
      <w:tr w:rsidR="00C97E37" w:rsidRPr="001B597D" w:rsidTr="00491145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C97E37" w:rsidRPr="001B597D" w:rsidRDefault="00C97E37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3D3638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EF25A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3D3638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491145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D5645" w:rsidRDefault="00C97E37" w:rsidP="008935EB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8D5645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491145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ОБЖ</w:t>
            </w:r>
          </w:p>
          <w:p w:rsidR="00C97E37" w:rsidRPr="00652A2E" w:rsidRDefault="00C97E37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(Айтасов Р.Ж.)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776618" w:rsidRDefault="00C97E37" w:rsidP="00B21A8B">
            <w:pPr>
              <w:pStyle w:val="a0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B21A8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776618" w:rsidRDefault="00C97E37" w:rsidP="00B21A8B">
            <w:pPr>
              <w:pStyle w:val="a0"/>
              <w:snapToGrid w:val="0"/>
              <w:rPr>
                <w:rFonts w:ascii="Calibri" w:eastAsia="NSimSun" w:hAnsi="Calibri" w:cs="Times New Roman"/>
              </w:rPr>
            </w:pPr>
          </w:p>
        </w:tc>
      </w:tr>
      <w:tr w:rsidR="00C97E37" w:rsidRPr="001B597D" w:rsidTr="00491145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8935EB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9B4E0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C97E37" w:rsidRDefault="00C97E37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B2663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Обучение чтению и говорению с опорой на модели.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B2663D">
            <w:pPr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C97E37" w:rsidRPr="001B597D" w:rsidRDefault="00C97E37" w:rsidP="00B2663D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34">
              <w:r w:rsidRPr="0E67CA13">
                <w:rPr>
                  <w:rStyle w:val="Hyperlink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C97E37" w:rsidRPr="001B597D" w:rsidRDefault="00C97E37" w:rsidP="00B2663D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C97E37" w:rsidRPr="001B597D" w:rsidRDefault="00C97E37" w:rsidP="00B2663D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C97E37" w:rsidRPr="001B597D" w:rsidRDefault="00C97E37" w:rsidP="00B2663D">
            <w:pPr>
              <w:snapToGrid w:val="0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учить записи в тетради (устно и письменно).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B2663D">
            <w:pPr>
              <w:pStyle w:val="a0"/>
              <w:snapToGrid w:val="0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Учить записи в тетради (устно и письменно).</w:t>
            </w:r>
          </w:p>
        </w:tc>
      </w:tr>
      <w:tr w:rsidR="00C97E37" w:rsidRPr="001B597D" w:rsidTr="00491145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8935EB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Точка роста</w:t>
            </w:r>
          </w:p>
          <w:p w:rsidR="00C97E37" w:rsidRDefault="00C97E37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(Айтасов Р.Ж.)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776618" w:rsidRDefault="00C97E37" w:rsidP="00B21A8B">
            <w:pPr>
              <w:pStyle w:val="a0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B21A8B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B21A8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491145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8935EB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Default="00C97E37" w:rsidP="0013766D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13766D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C97E37" w:rsidRDefault="00C97E37" w:rsidP="009B4E0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(Лукьянова А.А.)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159B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159B">
              <w:rPr>
                <w:rFonts w:ascii="Times New Roman" w:eastAsia="NSimSun" w:hAnsi="Times New Roman" w:cs="Times New Roman"/>
              </w:rPr>
              <w:t>Наши успехи.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0D3EC7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hAnsi="Times New Roman" w:cs="Times New Roman"/>
              </w:rPr>
              <w:t xml:space="preserve">По ссылке </w:t>
            </w:r>
          </w:p>
          <w:p w:rsidR="00C97E37" w:rsidRDefault="00C97E37" w:rsidP="000D3EC7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Подключиться к конференции Zoom</w:t>
            </w:r>
          </w:p>
          <w:p w:rsidR="00C97E37" w:rsidRPr="000D3EC7" w:rsidRDefault="00C97E37" w:rsidP="000D3EC7">
            <w:pPr>
              <w:suppressLineNumbers/>
              <w:snapToGrid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35" w:history="1">
              <w:r w:rsidRPr="00194A98">
                <w:rPr>
                  <w:rStyle w:val="Hyperlink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https://us04web.zoom.us/j/73803025755?pwd=9_69hq_aN-YoCFHC8IHr4CB-Xq2jNf.1</w:t>
              </w:r>
            </w:hyperlink>
            <w:r w:rsidRPr="00334F8B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Pr="000D3EC7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7E37" w:rsidRDefault="00C97E37" w:rsidP="000D3EC7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</w:t>
            </w:r>
          </w:p>
          <w:p w:rsidR="00C97E37" w:rsidRPr="00334F8B" w:rsidRDefault="00C97E37" w:rsidP="000D3EC7">
            <w:pPr>
              <w:suppressLineNumbers/>
              <w:snapToGrid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738 0302 5755</w:t>
            </w:r>
          </w:p>
          <w:p w:rsidR="00C97E37" w:rsidRDefault="00C97E37" w:rsidP="000D3EC7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1B597D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Код доступа: </w:t>
            </w:r>
          </w:p>
          <w:p w:rsidR="00C97E37" w:rsidRPr="00334F8B" w:rsidRDefault="00C97E37" w:rsidP="000D3EC7">
            <w:pPr>
              <w:widowControl/>
              <w:shd w:val="clear" w:color="auto" w:fill="FFFFFF"/>
              <w:suppressAutoHyphens w:val="0"/>
              <w:rPr>
                <w:rFonts w:ascii="Calibri" w:hAnsi="Calibri"/>
                <w:b/>
                <w:bCs/>
                <w:color w:val="232333"/>
                <w:sz w:val="20"/>
                <w:szCs w:val="20"/>
                <w:shd w:val="clear" w:color="auto" w:fill="FFFFFF"/>
              </w:rPr>
            </w:pPr>
            <w:r w:rsidRPr="00D11561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QPy84x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 случае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отсутствия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возможности</w:t>
            </w:r>
          </w:p>
          <w:p w:rsidR="00C97E37" w:rsidRPr="001B597D" w:rsidRDefault="00C97E37" w:rsidP="000D3EC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подключения,</w:t>
            </w:r>
          </w:p>
          <w:p w:rsidR="00C97E37" w:rsidRPr="001B597D" w:rsidRDefault="00C97E37" w:rsidP="000D3EC7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hAnsi="Times New Roman" w:cs="Times New Roman"/>
                <w:color w:val="000000"/>
                <w:lang w:eastAsia="ru-RU"/>
              </w:rPr>
              <w:t>работаем по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доп.мат.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E37" w:rsidRPr="001B597D" w:rsidRDefault="00C97E37" w:rsidP="007B5A06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C97E37" w:rsidRPr="001B597D" w:rsidTr="00D84C1C">
        <w:trPr>
          <w:gridAfter w:val="7"/>
          <w:wAfter w:w="14239" w:type="dxa"/>
          <w:trHeight w:val="276"/>
        </w:trPr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97E37" w:rsidRPr="001B597D" w:rsidTr="00491145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C97E37" w:rsidRPr="001B597D" w:rsidRDefault="00C97E37" w:rsidP="008935EB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</w:tcPr>
          <w:p w:rsidR="00C97E37" w:rsidRPr="001B597D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</w:tcBorders>
          </w:tcPr>
          <w:p w:rsidR="00C97E37" w:rsidRPr="001B597D" w:rsidRDefault="00C97E37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</w:tcBorders>
          </w:tcPr>
          <w:p w:rsidR="00C97E37" w:rsidRPr="001B597D" w:rsidRDefault="00C97E37" w:rsidP="008935E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right w:val="single" w:sz="2" w:space="0" w:color="000000"/>
            </w:tcBorders>
          </w:tcPr>
          <w:p w:rsidR="00C97E37" w:rsidRPr="001B597D" w:rsidRDefault="00C97E37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C97E37" w:rsidRDefault="00C97E37" w:rsidP="007830F7">
      <w:pPr>
        <w:rPr>
          <w:rFonts w:cs="Times New Roman"/>
        </w:rPr>
      </w:pPr>
    </w:p>
    <w:p w:rsidR="00C97E37" w:rsidRDefault="00C97E37">
      <w:pPr>
        <w:rPr>
          <w:rFonts w:cs="Times New Roman"/>
        </w:rPr>
      </w:pPr>
    </w:p>
    <w:sectPr w:rsidR="00C97E37" w:rsidSect="004C1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95"/>
    <w:rsid w:val="00007D95"/>
    <w:rsid w:val="00013BA6"/>
    <w:rsid w:val="00027473"/>
    <w:rsid w:val="000309EA"/>
    <w:rsid w:val="0005426E"/>
    <w:rsid w:val="00066E18"/>
    <w:rsid w:val="00071067"/>
    <w:rsid w:val="000800DD"/>
    <w:rsid w:val="00096407"/>
    <w:rsid w:val="000B6749"/>
    <w:rsid w:val="000D2A57"/>
    <w:rsid w:val="000D3EC7"/>
    <w:rsid w:val="00104EEC"/>
    <w:rsid w:val="00130278"/>
    <w:rsid w:val="00133D06"/>
    <w:rsid w:val="0013766D"/>
    <w:rsid w:val="001442BF"/>
    <w:rsid w:val="001508F5"/>
    <w:rsid w:val="00153311"/>
    <w:rsid w:val="0017793C"/>
    <w:rsid w:val="0018489F"/>
    <w:rsid w:val="00194A98"/>
    <w:rsid w:val="001A28F6"/>
    <w:rsid w:val="001B159B"/>
    <w:rsid w:val="001B597D"/>
    <w:rsid w:val="001D0A62"/>
    <w:rsid w:val="002071B1"/>
    <w:rsid w:val="0022014F"/>
    <w:rsid w:val="0025300C"/>
    <w:rsid w:val="00264CFA"/>
    <w:rsid w:val="0028125C"/>
    <w:rsid w:val="0029514E"/>
    <w:rsid w:val="002A243F"/>
    <w:rsid w:val="002A51CC"/>
    <w:rsid w:val="002C28BC"/>
    <w:rsid w:val="002D1C2D"/>
    <w:rsid w:val="002E4A1F"/>
    <w:rsid w:val="002F4691"/>
    <w:rsid w:val="002F475F"/>
    <w:rsid w:val="00334F8B"/>
    <w:rsid w:val="00355915"/>
    <w:rsid w:val="003A1721"/>
    <w:rsid w:val="003B461C"/>
    <w:rsid w:val="003D3638"/>
    <w:rsid w:val="003E1C58"/>
    <w:rsid w:val="00404CE1"/>
    <w:rsid w:val="00452DB5"/>
    <w:rsid w:val="004631FE"/>
    <w:rsid w:val="00474F5A"/>
    <w:rsid w:val="00485FF6"/>
    <w:rsid w:val="00491145"/>
    <w:rsid w:val="00492056"/>
    <w:rsid w:val="0049679E"/>
    <w:rsid w:val="00497733"/>
    <w:rsid w:val="004A075A"/>
    <w:rsid w:val="004A3534"/>
    <w:rsid w:val="004C19E8"/>
    <w:rsid w:val="004C1B61"/>
    <w:rsid w:val="004D5D99"/>
    <w:rsid w:val="004D687B"/>
    <w:rsid w:val="00554936"/>
    <w:rsid w:val="0056233C"/>
    <w:rsid w:val="00580219"/>
    <w:rsid w:val="00584B07"/>
    <w:rsid w:val="005947E3"/>
    <w:rsid w:val="005A0553"/>
    <w:rsid w:val="005C0E77"/>
    <w:rsid w:val="00621F57"/>
    <w:rsid w:val="00652A2E"/>
    <w:rsid w:val="006537E1"/>
    <w:rsid w:val="00672567"/>
    <w:rsid w:val="006738FA"/>
    <w:rsid w:val="00673FB4"/>
    <w:rsid w:val="0068113B"/>
    <w:rsid w:val="006B05F8"/>
    <w:rsid w:val="006D3A5B"/>
    <w:rsid w:val="006D7741"/>
    <w:rsid w:val="006E7895"/>
    <w:rsid w:val="00710478"/>
    <w:rsid w:val="0071729F"/>
    <w:rsid w:val="00723C9A"/>
    <w:rsid w:val="0073437B"/>
    <w:rsid w:val="00776618"/>
    <w:rsid w:val="007820F9"/>
    <w:rsid w:val="007830F7"/>
    <w:rsid w:val="007843FC"/>
    <w:rsid w:val="007B5A06"/>
    <w:rsid w:val="007E66F5"/>
    <w:rsid w:val="008017F0"/>
    <w:rsid w:val="00844852"/>
    <w:rsid w:val="00846820"/>
    <w:rsid w:val="008541AE"/>
    <w:rsid w:val="008627B9"/>
    <w:rsid w:val="00870F29"/>
    <w:rsid w:val="008933FF"/>
    <w:rsid w:val="008935EB"/>
    <w:rsid w:val="008A4500"/>
    <w:rsid w:val="008C22FF"/>
    <w:rsid w:val="008D2438"/>
    <w:rsid w:val="008D2549"/>
    <w:rsid w:val="008D5645"/>
    <w:rsid w:val="008F7D7A"/>
    <w:rsid w:val="00907A3E"/>
    <w:rsid w:val="0093702C"/>
    <w:rsid w:val="00944208"/>
    <w:rsid w:val="00973A53"/>
    <w:rsid w:val="009B4E0E"/>
    <w:rsid w:val="009F1CF6"/>
    <w:rsid w:val="00A014ED"/>
    <w:rsid w:val="00A14AB9"/>
    <w:rsid w:val="00A33064"/>
    <w:rsid w:val="00A43176"/>
    <w:rsid w:val="00A84728"/>
    <w:rsid w:val="00AA78CE"/>
    <w:rsid w:val="00AB5F61"/>
    <w:rsid w:val="00AD1D5D"/>
    <w:rsid w:val="00AE6DCD"/>
    <w:rsid w:val="00B16FC2"/>
    <w:rsid w:val="00B21A8B"/>
    <w:rsid w:val="00B2663D"/>
    <w:rsid w:val="00B27777"/>
    <w:rsid w:val="00B36B49"/>
    <w:rsid w:val="00B520F4"/>
    <w:rsid w:val="00B62B13"/>
    <w:rsid w:val="00B63782"/>
    <w:rsid w:val="00B711FC"/>
    <w:rsid w:val="00B753FE"/>
    <w:rsid w:val="00B85623"/>
    <w:rsid w:val="00B92858"/>
    <w:rsid w:val="00BB2994"/>
    <w:rsid w:val="00C00210"/>
    <w:rsid w:val="00C17FF9"/>
    <w:rsid w:val="00C65A9E"/>
    <w:rsid w:val="00C7385B"/>
    <w:rsid w:val="00C73DC0"/>
    <w:rsid w:val="00C80370"/>
    <w:rsid w:val="00C97E37"/>
    <w:rsid w:val="00D02941"/>
    <w:rsid w:val="00D11561"/>
    <w:rsid w:val="00D47028"/>
    <w:rsid w:val="00D53390"/>
    <w:rsid w:val="00D84C1C"/>
    <w:rsid w:val="00DA5918"/>
    <w:rsid w:val="00DC3F7B"/>
    <w:rsid w:val="00E069AC"/>
    <w:rsid w:val="00E40680"/>
    <w:rsid w:val="00E4488C"/>
    <w:rsid w:val="00E767B7"/>
    <w:rsid w:val="00EB286F"/>
    <w:rsid w:val="00EB2FF1"/>
    <w:rsid w:val="00ED5C03"/>
    <w:rsid w:val="00EF25A0"/>
    <w:rsid w:val="00F02789"/>
    <w:rsid w:val="00F117FE"/>
    <w:rsid w:val="00F15137"/>
    <w:rsid w:val="00F15856"/>
    <w:rsid w:val="00F30698"/>
    <w:rsid w:val="00F533B6"/>
    <w:rsid w:val="00F61C1B"/>
    <w:rsid w:val="00F620C3"/>
    <w:rsid w:val="00FD1CB2"/>
    <w:rsid w:val="0E67C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23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 в заданном формате"/>
    <w:basedOn w:val="Normal"/>
    <w:uiPriority w:val="99"/>
    <w:rsid w:val="00B85623"/>
    <w:rPr>
      <w:rFonts w:ascii="Liberation Mono" w:eastAsia="NSimSun" w:hAnsi="Liberation Mono" w:cs="Liberation Mono"/>
      <w:sz w:val="20"/>
      <w:szCs w:val="20"/>
    </w:rPr>
  </w:style>
  <w:style w:type="paragraph" w:customStyle="1" w:styleId="a0">
    <w:name w:val="Содержимое таблицы"/>
    <w:basedOn w:val="Normal"/>
    <w:uiPriority w:val="99"/>
    <w:rsid w:val="00B85623"/>
    <w:pPr>
      <w:suppressLineNumbers/>
    </w:pPr>
  </w:style>
  <w:style w:type="character" w:styleId="Hyperlink">
    <w:name w:val="Hyperlink"/>
    <w:basedOn w:val="DefaultParagraphFont"/>
    <w:uiPriority w:val="99"/>
    <w:rsid w:val="00C8037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64CFA"/>
    <w:rPr>
      <w:rFonts w:ascii="Times New Roman" w:hAnsi="Times New Roman" w:cs="Times New Roman"/>
      <w:b/>
    </w:rPr>
  </w:style>
  <w:style w:type="character" w:customStyle="1" w:styleId="pull-left">
    <w:name w:val="pull-left"/>
    <w:basedOn w:val="DefaultParagraphFont"/>
    <w:uiPriority w:val="99"/>
    <w:rsid w:val="00F15856"/>
    <w:rPr>
      <w:rFonts w:cs="Times New Roman"/>
    </w:rPr>
  </w:style>
  <w:style w:type="character" w:customStyle="1" w:styleId="wmi-callto">
    <w:name w:val="wmi-callto"/>
    <w:uiPriority w:val="99"/>
    <w:rsid w:val="00734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246761380?pwd=d2xoZjJxT0UxODdTbWlBaW9Gb2xDZz09" TargetMode="External"/><Relationship Id="rId13" Type="http://schemas.openxmlformats.org/officeDocument/2006/relationships/hyperlink" Target="https://us05web.zoom.us/j/4630763151?pwd=STBWa2plcHhNL0ZDOHREZ1N5MmoxQT09" TargetMode="External"/><Relationship Id="rId18" Type="http://schemas.openxmlformats.org/officeDocument/2006/relationships/hyperlink" Target="https://us05web.zoom.us/j/7362312128?pwd=dHFDS25jaFBuTWdFTHdPRVErdFh3UT09" TargetMode="External"/><Relationship Id="rId26" Type="http://schemas.openxmlformats.org/officeDocument/2006/relationships/hyperlink" Target="https://us05web.zoom.us/j/4630763151?pwd=STBWa2plcHhNL0ZDOHREZ1N5Mmox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Iy8Is2Atzw" TargetMode="External"/><Relationship Id="rId34" Type="http://schemas.openxmlformats.org/officeDocument/2006/relationships/hyperlink" Target="https://us05web.zoom.us/j/7362312128?pwd=dHFDS25jaFBuTWdFTHdPRVErdFh3UT09" TargetMode="External"/><Relationship Id="rId7" Type="http://schemas.openxmlformats.org/officeDocument/2006/relationships/hyperlink" Target="https://us04web.zoom.us/j/78067420478?pwd=HloOBNo_UZZ49HMZVUeovw40Y1D29k.1" TargetMode="External"/><Relationship Id="rId12" Type="http://schemas.openxmlformats.org/officeDocument/2006/relationships/hyperlink" Target="https://us04web.zoom.us/j/76255533638?pwd=cDqTK7GJCWkDl8p-yG8vwk69JlPV1h.1" TargetMode="External"/><Relationship Id="rId17" Type="http://schemas.openxmlformats.org/officeDocument/2006/relationships/hyperlink" Target="https://us05web.zoom.us/j/85123902644?pwd=cTU1TXN6cERsdjRZMkt2eE01aTRmdz09" TargetMode="External"/><Relationship Id="rId25" Type="http://schemas.openxmlformats.org/officeDocument/2006/relationships/hyperlink" Target="https://us04web.zoom.us/j/78067420478?pwd=HloOBNo_UZZ49HMZVUeovw40Y1D29k.1" TargetMode="External"/><Relationship Id="rId33" Type="http://schemas.openxmlformats.org/officeDocument/2006/relationships/hyperlink" Target="https://us05web.zoom.us/j/81486332558?pwd=ZGtXOVk3bkdjdjc3WDdjNWFLTlFr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3798424995?pwd=iK0GO1eVkk721ZO-mgclcTn5KXEO_B.1" TargetMode="External"/><Relationship Id="rId20" Type="http://schemas.openxmlformats.org/officeDocument/2006/relationships/hyperlink" Target="https://us05web.zoom.us/j/7362312128?pwd=dHFDS25jaFBuTWdFTHdPRVErdFh3UT09" TargetMode="External"/><Relationship Id="rId29" Type="http://schemas.openxmlformats.org/officeDocument/2006/relationships/hyperlink" Target="https://us04web.zoom.us/j/79286753877?pwd=qbcxBkb9LBuE8nKo1zSh3M-ikLoACx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5972107812?pwd=9UbyUlhNrKdvmD8WS6wY1dS4bNWXv1.1" TargetMode="External"/><Relationship Id="rId11" Type="http://schemas.openxmlformats.org/officeDocument/2006/relationships/hyperlink" Target="https://us04web.zoom.us/j/78067420478?pwd=HloOBNo_UZZ49HMZVUeovw40Y1D29k.1" TargetMode="External"/><Relationship Id="rId24" Type="http://schemas.openxmlformats.org/officeDocument/2006/relationships/hyperlink" Target="https://us05web.zoom.us/j/7362312128?pwd=dHFDS25jaFBuTWdFTHdPRVErdFh3UT09" TargetMode="External"/><Relationship Id="rId32" Type="http://schemas.openxmlformats.org/officeDocument/2006/relationships/hyperlink" Target="https://us05web.zoom.us/j/4630763151?pwd=STBWa2plcHhNL0ZDOHREZ1N5MmoxQT0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s05web.zoom.us/j/7362312128?pwd=dHFDS25jaFBuTWdFTHdPRVErdFh3UT09" TargetMode="External"/><Relationship Id="rId15" Type="http://schemas.openxmlformats.org/officeDocument/2006/relationships/hyperlink" Target="https://us04web.zoom.us/j/78986004557?pwd=TOK1CCC9CjjLJbRgFNk7YYj0vOhbhh.1" TargetMode="External"/><Relationship Id="rId23" Type="http://schemas.openxmlformats.org/officeDocument/2006/relationships/hyperlink" Target="https://us04web.zoom.us/j/72383195362?pwd=CnQ3vD3y3v7FhMUkfxTXwBn0dc6uXY.1" TargetMode="External"/><Relationship Id="rId28" Type="http://schemas.openxmlformats.org/officeDocument/2006/relationships/hyperlink" Target="https://us04web.zoom.us/j/74360035629?pwd=xDtoHEFwsWAh7VxzhbMjG93r0GIozq.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s04web.zoom.us/j/78762267379?pwd=HDvnVfbUg8vQUHq02KcdX-sc8PdYoW.1" TargetMode="External"/><Relationship Id="rId19" Type="http://schemas.openxmlformats.org/officeDocument/2006/relationships/hyperlink" Target="https://us04web.zoom.us/j/75331917932?pwd=QkWa2YNDFyPZfjSuKKudpsWFj-KqEm.1" TargetMode="External"/><Relationship Id="rId31" Type="http://schemas.openxmlformats.org/officeDocument/2006/relationships/hyperlink" Target="https://us04web.zoom.us/j/78067420478?pwd=HloOBNo_UZZ49HMZVUeovw40Y1D29k.1" TargetMode="External"/><Relationship Id="rId4" Type="http://schemas.openxmlformats.org/officeDocument/2006/relationships/hyperlink" Target="https://us04web.zoom.us/j/78067420478?pwd=HloOBNo_UZZ49HMZVUeovw40Y1D29k.1" TargetMode="External"/><Relationship Id="rId9" Type="http://schemas.openxmlformats.org/officeDocument/2006/relationships/hyperlink" Target="https://us04web.zoom.us/j/78067420478?pwd=HloOBNo_UZZ49HMZVUeovw40Y1D29k.1" TargetMode="External"/><Relationship Id="rId14" Type="http://schemas.openxmlformats.org/officeDocument/2006/relationships/hyperlink" Target="https://us05web.zoom.us/j/87408456023?pwd=Y05TMFFlUnBkNEhtSm8yRUR2QXBXdz09" TargetMode="External"/><Relationship Id="rId22" Type="http://schemas.openxmlformats.org/officeDocument/2006/relationships/hyperlink" Target="https://www.youtube.com/watch?v=EIy8Is2Atzw" TargetMode="External"/><Relationship Id="rId27" Type="http://schemas.openxmlformats.org/officeDocument/2006/relationships/hyperlink" Target="https://us04web.zoom.us/j/75948752219?pwd=s2oLvX9bABrW5gU0yrvF4DhMxRzF_e.1" TargetMode="External"/><Relationship Id="rId30" Type="http://schemas.openxmlformats.org/officeDocument/2006/relationships/hyperlink" Target="https://us05web.zoom.us/j/7362312128?pwd=dHFDS25jaFBuTWdFTHdPRVErdFh3UT09" TargetMode="External"/><Relationship Id="rId35" Type="http://schemas.openxmlformats.org/officeDocument/2006/relationships/hyperlink" Target="https://us04web.zoom.us/j/73803025755?pwd=9_69hq_aN-YoCFHC8IHr4CB-Xq2jNf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16</Pages>
  <Words>2590</Words>
  <Characters>14767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Xeon</cp:lastModifiedBy>
  <cp:revision>63</cp:revision>
  <dcterms:created xsi:type="dcterms:W3CDTF">2021-11-06T14:31:00Z</dcterms:created>
  <dcterms:modified xsi:type="dcterms:W3CDTF">2022-02-04T15:54:00Z</dcterms:modified>
</cp:coreProperties>
</file>