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F9" w:rsidRPr="001B597D" w:rsidRDefault="003A53F9" w:rsidP="00B85623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уроков для 9</w:t>
      </w:r>
      <w:r w:rsidRPr="001B597D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3A53F9" w:rsidRPr="001B597D" w:rsidRDefault="003A53F9" w:rsidP="00B85623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A53F9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ПОНЕДЕЛЬНИК    07.02.2022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A53F9" w:rsidRPr="001B597D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  <w:r w:rsidRPr="001B597D"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CE0B03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Изложение с элементами сочинения</w:t>
            </w:r>
          </w:p>
          <w:p w:rsidR="003A53F9" w:rsidRPr="00E05CB2" w:rsidRDefault="003A53F9" w:rsidP="00CE0B03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>Подключиться к конференции Zoom</w:t>
            </w:r>
            <w:r w:rsidRPr="00462594">
              <w:rPr>
                <w:color w:val="2C2D2E"/>
                <w:szCs w:val="20"/>
              </w:rPr>
              <w:br/>
            </w:r>
            <w:hyperlink r:id="rId4" w:tgtFrame="_blank" w:history="1">
              <w:r w:rsidRPr="00462594">
                <w:rPr>
                  <w:rStyle w:val="Hyperlink"/>
                  <w:szCs w:val="20"/>
                </w:rPr>
                <w:t>https://us05web.zoom.us/j/5477885690?pwd=czg1K3VBbXBsS1I0VXlpTkQzSXNsUT09</w:t>
              </w:r>
            </w:hyperlink>
          </w:p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A53F9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A53F9" w:rsidRPr="001B597D" w:rsidRDefault="003A53F9" w:rsidP="00854A83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случае отсутствия подключения </w:t>
            </w:r>
            <w:r>
              <w:rPr>
                <w:rFonts w:ascii="Times New Roman" w:eastAsia="NSimSun" w:hAnsi="Times New Roman" w:cs="Times New Roman"/>
              </w:rPr>
              <w:t>Упр. 198, стр. 134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Повторение 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Н.В.Гоголь. «Мёртвые души»: образ города.</w:t>
            </w:r>
          </w:p>
          <w:p w:rsidR="003A53F9" w:rsidRPr="00936809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>Подключиться к конференции Zoom</w:t>
            </w:r>
            <w:r w:rsidRPr="00462594">
              <w:rPr>
                <w:color w:val="2C2D2E"/>
                <w:szCs w:val="20"/>
              </w:rPr>
              <w:br/>
            </w:r>
            <w:hyperlink r:id="rId5" w:tgtFrame="_blank" w:history="1">
              <w:r w:rsidRPr="00462594">
                <w:rPr>
                  <w:rStyle w:val="Hyperlink"/>
                  <w:szCs w:val="20"/>
                </w:rPr>
                <w:t>https://us05web.zoom.us/j/5477885690?pwd=czg1K3VBbXBsS1I0VXlpTkQzSXNsUT09</w:t>
              </w:r>
            </w:hyperlink>
          </w:p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A53F9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A53F9" w:rsidRPr="00936809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 xml:space="preserve"> Написать конспект стр.320-322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936809">
              <w:rPr>
                <w:rFonts w:ascii="Times New Roman" w:eastAsia="NSimSun" w:hAnsi="Times New Roman" w:cs="Times New Roman"/>
              </w:rPr>
              <w:t>﻿</w:t>
            </w:r>
            <w:r>
              <w:rPr>
                <w:rFonts w:ascii="Times New Roman" w:eastAsia="NSimSun" w:hAnsi="Times New Roman" w:cs="Times New Roman"/>
              </w:rPr>
              <w:t>Стр.325-330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71729F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 xml:space="preserve">Завтрак 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71729F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71729F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География 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13AC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Географические особенности областей Центрального района.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A4500" w:rsidRDefault="003A53F9" w:rsidP="00E04D68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3A53F9" w:rsidRPr="00ED5C03" w:rsidRDefault="003A53F9" w:rsidP="00E04D6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6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3A53F9" w:rsidRPr="00ED5C03" w:rsidRDefault="003A53F9" w:rsidP="00E04D6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3A53F9" w:rsidRPr="00ED5C03" w:rsidRDefault="003A53F9" w:rsidP="00E04D68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3A53F9" w:rsidRPr="001B597D" w:rsidRDefault="003A53F9" w:rsidP="00E04D68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41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13AC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41 читать.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3A53F9" w:rsidRPr="001B597D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3A53F9" w:rsidRPr="001B597D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01A97" w:rsidRDefault="003A53F9" w:rsidP="00D51E1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3A53F9" w:rsidRPr="001B597D" w:rsidRDefault="003A53F9" w:rsidP="00652A2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B2663D">
            <w:pPr>
              <w:pStyle w:val="a0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Обобщение чтения буквы Оо (1 и 2 тип слога).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8489F" w:rsidRDefault="003A53F9" w:rsidP="00B2663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18489F" w:rsidRDefault="003A53F9" w:rsidP="00B2663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7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8489F" w:rsidRDefault="003A53F9" w:rsidP="00B2663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8489F" w:rsidRDefault="003A53F9" w:rsidP="00B2663D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Pr="0018489F" w:rsidRDefault="003A53F9" w:rsidP="00B2663D">
            <w:pPr>
              <w:widowControl/>
              <w:suppressAutoHyphens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B2663D">
            <w:pPr>
              <w:pStyle w:val="a0"/>
              <w:snapToGrid w:val="0"/>
              <w:rPr>
                <w:color w:val="000000"/>
              </w:rPr>
            </w:pPr>
            <w:r w:rsidRPr="0E67CA13">
              <w:rPr>
                <w:rFonts w:ascii="Times New Roman" w:hAnsi="Times New Roman" w:cs="Times New Roman"/>
                <w:color w:val="000000"/>
              </w:rPr>
              <w:t>Учить записи в тетради (устно и письменно).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Биология</w:t>
            </w:r>
          </w:p>
          <w:p w:rsidR="003A53F9" w:rsidRPr="008D5645" w:rsidRDefault="003A53F9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7632CB" w:rsidRDefault="003A53F9" w:rsidP="000A6E81">
            <w:pPr>
              <w:pStyle w:val="a0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7632CB">
              <w:rPr>
                <w:rFonts w:ascii="Times New Roman" w:eastAsia="NSimSun" w:hAnsi="Times New Roman" w:cs="Times New Roman"/>
                <w:bCs/>
              </w:rPr>
              <w:t>Витамины.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A4500" w:rsidRDefault="003A53F9" w:rsidP="00AF6275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8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3A53F9" w:rsidRPr="001B597D" w:rsidRDefault="003A53F9" w:rsidP="00AF6275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34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0A6E8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34 читать.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Функциональная грамотность 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2386F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Искусственная радиоактивность.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FC1403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9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Pr="00FC1403" w:rsidRDefault="003A53F9" w:rsidP="00FC1403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E67CA13">
              <w:rPr>
                <w:color w:val="000000"/>
                <w:lang w:eastAsia="ru-RU"/>
              </w:rPr>
              <w:t>В случае отсутствия подключения</w:t>
            </w:r>
            <w:r>
              <w:rPr>
                <w:color w:val="000000"/>
                <w:lang w:eastAsia="ru-RU"/>
              </w:rPr>
              <w:t xml:space="preserve"> </w:t>
            </w:r>
            <w:r>
              <w:t xml:space="preserve">посмотреть видео по ссылке: </w:t>
            </w:r>
            <w:hyperlink r:id="rId10" w:history="1">
              <w:r w:rsidRPr="002A243F">
                <w:rPr>
                  <w:rStyle w:val="Hyperlink"/>
                  <w:rFonts w:ascii="Times New Roman" w:eastAsia="NSimSun" w:hAnsi="Times New Roman"/>
                </w:rPr>
                <w:t>https://www.youtube.com/watch?v=wUyEk_iF0BA</w:t>
              </w:r>
            </w:hyperlink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FC1403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Посмотреть видео по ссылке: </w:t>
            </w:r>
            <w:hyperlink r:id="rId11" w:history="1">
              <w:r w:rsidRPr="002A243F">
                <w:rPr>
                  <w:rStyle w:val="Hyperlink"/>
                  <w:rFonts w:ascii="Times New Roman" w:eastAsia="NSimSun" w:hAnsi="Times New Roman"/>
                </w:rPr>
                <w:t>https://www.youtube.com/watch?v=wUyEk_iF0BA</w:t>
              </w:r>
            </w:hyperlink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3A53F9" w:rsidRPr="001B597D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  <w:p w:rsidR="003A53F9" w:rsidRDefault="003A53F9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53D14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  <w:bCs/>
              </w:rPr>
            </w:pPr>
            <w:r>
              <w:rPr>
                <w:rFonts w:ascii="Times New Roman" w:eastAsia="NSimSun" w:hAnsi="Times New Roman" w:cs="Times New Roman"/>
                <w:bCs/>
              </w:rPr>
              <w:t>Беседа о ОГЭ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53D14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F53D14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A53F9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hyperlink r:id="rId12" w:history="1">
              <w:r w:rsidRPr="0088114B">
                <w:rPr>
                  <w:rStyle w:val="Hyperlink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3A53F9" w:rsidRPr="00F53D14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 w:rsidRPr="00F53D14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3A53F9" w:rsidRPr="001B597D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доступа: 9QXs8H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</w:tbl>
    <w:p w:rsidR="003A53F9" w:rsidRPr="001B597D" w:rsidRDefault="003A53F9" w:rsidP="00B85623">
      <w:pPr>
        <w:rPr>
          <w:rFonts w:ascii="Times New Roman" w:hAnsi="Times New Roman" w:cs="Times New Roman"/>
        </w:rPr>
      </w:pPr>
    </w:p>
    <w:p w:rsidR="003A53F9" w:rsidRPr="001B597D" w:rsidRDefault="003A53F9" w:rsidP="00B85623">
      <w:pPr>
        <w:rPr>
          <w:rFonts w:ascii="Times New Roman" w:hAnsi="Times New Roman" w:cs="Times New Roman"/>
        </w:rPr>
      </w:pPr>
    </w:p>
    <w:p w:rsidR="003A53F9" w:rsidRPr="001B597D" w:rsidRDefault="003A53F9" w:rsidP="00B85623">
      <w:pPr>
        <w:rPr>
          <w:rFonts w:ascii="Times New Roman" w:hAnsi="Times New Roman" w:cs="Times New Roman"/>
        </w:rPr>
      </w:pPr>
    </w:p>
    <w:p w:rsidR="003A53F9" w:rsidRPr="001B597D" w:rsidRDefault="003A53F9" w:rsidP="00B85623">
      <w:pPr>
        <w:rPr>
          <w:rFonts w:ascii="Times New Roman" w:hAnsi="Times New Roman" w:cs="Times New Roman"/>
        </w:rPr>
      </w:pPr>
    </w:p>
    <w:p w:rsidR="003A53F9" w:rsidRPr="001B597D" w:rsidRDefault="003A53F9" w:rsidP="0071729F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A53F9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Вторник    08.02.2022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54A83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Реферат. Анализ изложения.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>Подключиться к конференции Zoom</w:t>
            </w:r>
            <w:r w:rsidRPr="00462594">
              <w:rPr>
                <w:color w:val="2C2D2E"/>
                <w:szCs w:val="20"/>
              </w:rPr>
              <w:br/>
            </w:r>
            <w:hyperlink r:id="rId13" w:tgtFrame="_blank" w:history="1">
              <w:r w:rsidRPr="00462594">
                <w:rPr>
                  <w:rStyle w:val="Hyperlink"/>
                  <w:szCs w:val="20"/>
                </w:rPr>
                <w:t>https://us05web.zoom.us/j/5477885690?pwd=czg1K3VBbXBsS1I0VXlpTkQzSXNsUT09</w:t>
              </w:r>
            </w:hyperlink>
          </w:p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A53F9" w:rsidRPr="001B597D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 xml:space="preserve"> Упр.20 (1-7), стр.136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13AC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Упр. 202, стр.137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Геометрия </w:t>
            </w:r>
          </w:p>
          <w:p w:rsidR="003A53F9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3A53F9" w:rsidRPr="001B597D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6619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0A1255">
              <w:rPr>
                <w:rFonts w:ascii="Times New Roman" w:eastAsia="NSimSun" w:hAnsi="Times New Roman" w:cs="Times New Roman"/>
              </w:rPr>
              <w:t> 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C17E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6619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Химия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Химические свойства металлов.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A4500" w:rsidRDefault="003A53F9" w:rsidP="00AF6275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14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3A53F9" w:rsidRPr="00936809" w:rsidRDefault="003A53F9" w:rsidP="00AF6275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28 читать, вопр. №2 письменно в тетрадь.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8C17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28 читать, вопр. №2 письменно в тетрадь.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Обществознание</w:t>
            </w: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Основы конституционного строя Российской Федерации.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013BA6" w:rsidRDefault="003A53F9" w:rsidP="009D4EF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672567" w:rsidRDefault="003A53F9" w:rsidP="009D4EF6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15" w:history="1">
              <w:r w:rsidRPr="002513D4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https://us04web.zoom.us/j/78682822628?pwd=rpSihvHHd-9KKKdjxlZcfmJHzas23h.1</w:t>
              </w:r>
            </w:hyperlink>
            <w:r w:rsidRPr="009E0AC4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334F8B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672567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A53F9" w:rsidRPr="00013BA6" w:rsidRDefault="003A53F9" w:rsidP="009D4EF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786 8282 2628</w:t>
            </w:r>
          </w:p>
          <w:p w:rsidR="003A53F9" w:rsidRPr="00013BA6" w:rsidRDefault="003A53F9" w:rsidP="009D4EF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5F3EFF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2Tq0Gk</w:t>
            </w:r>
          </w:p>
          <w:p w:rsidR="003A53F9" w:rsidRPr="00F77B70" w:rsidRDefault="003A53F9" w:rsidP="009D4EF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13,  уточнить определения выделенных слов, рассмотреть доп. материал.  Отвечать на вопросы рубрик «Проверим себя» (полные, развернутые ответы).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Письменно: Сформулируй и поясни принципы построения российской государственности.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3A53F9" w:rsidRPr="001B597D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E05CB2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О.Р.У. Акробатика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53D14" w:rsidRDefault="003A53F9" w:rsidP="00F53D14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3A53F9" w:rsidRDefault="003A53F9" w:rsidP="00F53D14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hyperlink r:id="rId16" w:history="1">
              <w:r w:rsidRPr="0088114B">
                <w:rPr>
                  <w:rStyle w:val="Hyperlink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3A53F9" w:rsidRPr="00F53D14" w:rsidRDefault="003A53F9" w:rsidP="00F53D14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3A53F9" w:rsidRPr="00F53D14" w:rsidRDefault="003A53F9" w:rsidP="00F53D14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3A53F9" w:rsidRPr="001B597D" w:rsidRDefault="003A53F9" w:rsidP="00F53D14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В случае отсутствия подключения  выполнить комплекс утренней гимнастики.(7-8 упр)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3A53F9" w:rsidRPr="008D5645" w:rsidRDefault="003A53F9" w:rsidP="00F83C4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53D14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F53D14">
              <w:rPr>
                <w:rFonts w:ascii="Times New Roman" w:eastAsia="NSimSun" w:hAnsi="Times New Roman" w:cs="Times New Roman"/>
                <w:bCs/>
              </w:rPr>
              <w:t>О.Р.У. Упражнения на перекладине. ОФП (прыжки, гибкость, челночный бег)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53D14" w:rsidRDefault="003A53F9" w:rsidP="00F53D14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F53D14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Подключиться к конференции Zoom</w:t>
            </w:r>
          </w:p>
          <w:p w:rsidR="003A53F9" w:rsidRDefault="003A53F9" w:rsidP="00F53D14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17" w:history="1">
              <w:r w:rsidRPr="0088114B">
                <w:rPr>
                  <w:rStyle w:val="Hyperlink"/>
                  <w:rFonts w:ascii="Times New Roman" w:hAnsi="Times New Roman"/>
                  <w:shd w:val="clear" w:color="auto" w:fill="FFFFFF"/>
                </w:rPr>
                <w:t>https://us05web.zoom.us/j/2313406387?pwd=amJLM1o0NEgzSGlScUVtTmRPU09JZz09</w:t>
              </w:r>
            </w:hyperlink>
          </w:p>
          <w:p w:rsidR="003A53F9" w:rsidRPr="00F53D14" w:rsidRDefault="003A53F9" w:rsidP="00F53D14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F53D14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231 340 6387</w:t>
            </w:r>
          </w:p>
          <w:p w:rsidR="003A53F9" w:rsidRPr="00F53D14" w:rsidRDefault="003A53F9" w:rsidP="00F53D14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F53D14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9QXs8H</w:t>
            </w:r>
          </w:p>
          <w:p w:rsidR="003A53F9" w:rsidRDefault="003A53F9" w:rsidP="00F53D14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F53D14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В случае отсутствия подключения  выполнить комплекс утренней гимнастики.(7-8 упр)</w:t>
            </w:r>
          </w:p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3A53F9" w:rsidRDefault="003A53F9" w:rsidP="00E40680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A014ED" w:rsidRDefault="003A53F9" w:rsidP="00B2663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Обобщение чтения буквы U (1 и 2 типа слога).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B2663D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1B597D" w:rsidRDefault="003A53F9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18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B597D" w:rsidRDefault="003A53F9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B597D" w:rsidRDefault="003A53F9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Pr="001B597D" w:rsidRDefault="003A53F9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повторять записи в тетради (устно и письменно).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A014ED" w:rsidRDefault="003A53F9" w:rsidP="00B2663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Повторять записи в тетради (устно и письменно).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71729F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«Функциональная грамотность»</w:t>
            </w:r>
          </w:p>
          <w:p w:rsidR="003A53F9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E05CB2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C1F0E" w:rsidRDefault="003A53F9" w:rsidP="00AC239D">
            <w:pPr>
              <w:suppressLineNumber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3A53F9" w:rsidRPr="001B597D" w:rsidRDefault="003A53F9" w:rsidP="0071729F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  <w:p w:rsidR="003A53F9" w:rsidRPr="001B597D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3A53F9" w:rsidRPr="001B597D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Вред курения</w:t>
            </w: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3A53F9" w:rsidRPr="00C03980" w:rsidRDefault="003A53F9" w:rsidP="00C0398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0398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3A53F9" w:rsidRDefault="003A53F9" w:rsidP="00C0398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19" w:history="1">
              <w:r w:rsidRPr="0088114B">
                <w:rPr>
                  <w:rStyle w:val="Hyperlink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3A53F9" w:rsidRPr="00C03980" w:rsidRDefault="003A53F9" w:rsidP="00C0398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03980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3A53F9" w:rsidRPr="001B597D" w:rsidRDefault="003A53F9" w:rsidP="00C03980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C03980">
              <w:rPr>
                <w:rFonts w:ascii="Times New Roman" w:eastAsia="NSimSun" w:hAnsi="Times New Roman" w:cs="Times New Roman"/>
              </w:rPr>
              <w:t>Код доступа: 9QXs8H</w:t>
            </w: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3A53F9" w:rsidRPr="001B597D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A53F9" w:rsidRPr="001B597D" w:rsidRDefault="003A53F9" w:rsidP="0071729F">
      <w:pPr>
        <w:rPr>
          <w:rFonts w:ascii="Times New Roman" w:hAnsi="Times New Roman" w:cs="Times New Roman"/>
        </w:rPr>
      </w:pPr>
    </w:p>
    <w:p w:rsidR="003A53F9" w:rsidRPr="001B597D" w:rsidRDefault="003A53F9" w:rsidP="0071729F">
      <w:pPr>
        <w:rPr>
          <w:rFonts w:ascii="Times New Roman" w:hAnsi="Times New Roman" w:cs="Times New Roman"/>
        </w:rPr>
      </w:pPr>
    </w:p>
    <w:p w:rsidR="003A53F9" w:rsidRPr="001B597D" w:rsidRDefault="003A53F9" w:rsidP="0071729F">
      <w:pPr>
        <w:rPr>
          <w:rFonts w:ascii="Times New Roman" w:hAnsi="Times New Roman" w:cs="Times New Roman"/>
        </w:rPr>
      </w:pPr>
    </w:p>
    <w:p w:rsidR="003A53F9" w:rsidRPr="001B597D" w:rsidRDefault="003A53F9" w:rsidP="0071729F">
      <w:pPr>
        <w:rPr>
          <w:rFonts w:ascii="Times New Roman" w:hAnsi="Times New Roman" w:cs="Times New Roman"/>
        </w:rPr>
      </w:pPr>
    </w:p>
    <w:p w:rsidR="003A53F9" w:rsidRPr="001B597D" w:rsidRDefault="003A53F9" w:rsidP="00652A2E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A53F9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Среда    09.02.2022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3A53F9" w:rsidRPr="001B597D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3A53F9" w:rsidRPr="001B597D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13AC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C17E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13AC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Русский язык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0C2DCA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Контрольный диктант.</w:t>
            </w:r>
          </w:p>
          <w:p w:rsidR="003A53F9" w:rsidRPr="001B597D" w:rsidRDefault="003A53F9" w:rsidP="000C2DCA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>Подключиться к конференции Zoom</w:t>
            </w:r>
            <w:r w:rsidRPr="00462594">
              <w:rPr>
                <w:color w:val="2C2D2E"/>
                <w:szCs w:val="20"/>
              </w:rPr>
              <w:br/>
            </w:r>
            <w:hyperlink r:id="rId20" w:tgtFrame="_blank" w:history="1">
              <w:r w:rsidRPr="00462594">
                <w:rPr>
                  <w:rStyle w:val="Hyperlink"/>
                  <w:szCs w:val="20"/>
                </w:rPr>
                <w:t>https://us05web.zoom.us/j/5477885690?pwd=czg1K3VBbXBsS1I0VXlpTkQzSXNsUT09</w:t>
              </w:r>
            </w:hyperlink>
          </w:p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A53F9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A53F9" w:rsidRPr="0077441A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eastAsia="NSimSun" w:hAnsi="Times New Roman" w:cs="Times New Roman"/>
              </w:rPr>
              <w:t xml:space="preserve"> Ответить на вопросы, стр.140-141 (устно)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Повторение 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3A53F9" w:rsidRPr="001B597D" w:rsidRDefault="003A53F9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B12645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Общественное движение при Николае </w:t>
            </w:r>
            <w:r>
              <w:rPr>
                <w:rFonts w:ascii="Times New Roman" w:eastAsia="NSimSun" w:hAnsi="Times New Roman" w:cs="Times New Roman"/>
                <w:lang w:val="en-US"/>
              </w:rPr>
              <w:t>I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013BA6" w:rsidRDefault="003A53F9" w:rsidP="009D4EF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9E0AC4" w:rsidRDefault="003A53F9" w:rsidP="009D4EF6">
            <w:pPr>
              <w:widowControl/>
              <w:suppressAutoHyphens w:val="0"/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</w:pPr>
            <w:hyperlink r:id="rId21" w:history="1">
              <w:r w:rsidRPr="002513D4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https://us04web.zoom.us/j/71244780241?pwd=j7cMCcudwyX6aX5HF6Ph9Utz5tdRo5.1</w:t>
              </w:r>
            </w:hyperlink>
            <w:r w:rsidRPr="009E0AC4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A53F9" w:rsidRPr="00013BA6" w:rsidRDefault="003A53F9" w:rsidP="009D4EF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 xml:space="preserve"> 712 4478 0241</w:t>
            </w:r>
          </w:p>
          <w:p w:rsidR="003A53F9" w:rsidRPr="00013BA6" w:rsidRDefault="003A53F9" w:rsidP="009D4EF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B12645"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 w:rsidRPr="00B12645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v6nBP4</w:t>
            </w:r>
          </w:p>
          <w:p w:rsidR="003A53F9" w:rsidRPr="0077441A" w:rsidRDefault="003A53F9" w:rsidP="009D4EF6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параграф 12,  уточнить определения выделенных слов, рассмотреть иллюстрации, доп. материал.  Отвечать на вопросы рубрик  «Вопросы и задания…» (полные, развернутые ответы).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 в.3 рубрики «Думаем….»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Информатика</w:t>
            </w:r>
          </w:p>
          <w:p w:rsidR="003A53F9" w:rsidRPr="001B597D" w:rsidRDefault="003A53F9" w:rsidP="00F43BC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  <w:p w:rsidR="003A53F9" w:rsidRPr="001B597D" w:rsidRDefault="003A53F9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EF637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EF637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Технология</w:t>
            </w:r>
          </w:p>
          <w:p w:rsidR="003A53F9" w:rsidRPr="001B597D" w:rsidRDefault="003A53F9" w:rsidP="00F43BC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Обидина Н.В.)</w:t>
            </w:r>
          </w:p>
          <w:p w:rsidR="003A53F9" w:rsidRPr="001B597D" w:rsidRDefault="003A53F9" w:rsidP="00071067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5E01B7" w:rsidRDefault="003A53F9" w:rsidP="00DA0EB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Проект. Оформление портфолио.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A0EBD">
            <w:pPr>
              <w:suppressLineNumbers/>
              <w:snapToGrid w:val="0"/>
            </w:pPr>
            <w:r>
              <w:rPr>
                <w:rFonts w:ascii="Times New Roman" w:hAnsi="Times New Roman" w:cs="Times New Roman"/>
              </w:rPr>
              <w:t>﻿</w:t>
            </w:r>
            <w:r>
              <w:t>Подключиться к конференции Zoom</w:t>
            </w:r>
          </w:p>
          <w:p w:rsidR="003A53F9" w:rsidRDefault="003A53F9" w:rsidP="00DA0EBD">
            <w:pPr>
              <w:suppressLineNumbers/>
              <w:snapToGrid w:val="0"/>
            </w:pPr>
            <w:hyperlink r:id="rId22" w:history="1">
              <w:r w:rsidRPr="00F02789">
                <w:rPr>
                  <w:rStyle w:val="Hyperlink"/>
                  <w:rFonts w:cs="Liberation Serif"/>
                </w:rPr>
                <w:t>https://us05web.zoom.us/j/82752925681?pwd=V3VOT2FpU3FsRmdCV28rZ3FXemVlQT09</w:t>
              </w:r>
            </w:hyperlink>
          </w:p>
          <w:p w:rsidR="003A53F9" w:rsidRDefault="003A53F9" w:rsidP="00DA0EBD">
            <w:pPr>
              <w:suppressLineNumbers/>
              <w:snapToGrid w:val="0"/>
            </w:pPr>
          </w:p>
          <w:p w:rsidR="003A53F9" w:rsidRDefault="003A53F9" w:rsidP="00DA0EBD">
            <w:pPr>
              <w:suppressLineNumbers/>
              <w:snapToGrid w:val="0"/>
            </w:pPr>
          </w:p>
          <w:p w:rsidR="003A53F9" w:rsidRDefault="003A53F9" w:rsidP="00DA0EBD">
            <w:pPr>
              <w:suppressLineNumbers/>
              <w:snapToGrid w:val="0"/>
            </w:pPr>
            <w:r>
              <w:t>Идентификатор конференции: 827 5292 5681</w:t>
            </w:r>
          </w:p>
          <w:p w:rsidR="003A53F9" w:rsidRDefault="003A53F9" w:rsidP="00DA0EBD">
            <w:pPr>
              <w:suppressLineNumbers/>
              <w:snapToGrid w:val="0"/>
            </w:pPr>
            <w:r>
              <w:t>Код доступа: 02tEut</w:t>
            </w:r>
          </w:p>
          <w:p w:rsidR="003A53F9" w:rsidRDefault="003A53F9" w:rsidP="00DA0EBD">
            <w:pPr>
              <w:suppressLineNumbers/>
              <w:snapToGrid w:val="0"/>
            </w:pPr>
            <w:r>
              <w:t>В случае отсутствия подключения выполнить оформление 1,2,3 страниц. (титульного листа, оглавление, актуальность)</w:t>
            </w:r>
          </w:p>
          <w:p w:rsidR="003A53F9" w:rsidRPr="003957A4" w:rsidRDefault="003A53F9" w:rsidP="00DA0EBD">
            <w:pPr>
              <w:suppressLineNumbers/>
              <w:snapToGrid w:val="0"/>
            </w:pPr>
            <w:r>
              <w:t>Варианты: печатный, рукописный.</w:t>
            </w:r>
          </w:p>
          <w:p w:rsidR="003A53F9" w:rsidRPr="001B597D" w:rsidRDefault="003A53F9" w:rsidP="00DA0EBD">
            <w:pPr>
              <w:pStyle w:val="a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Default="003A53F9" w:rsidP="00DA0EBD">
            <w:pPr>
              <w:suppressLineNumbers/>
              <w:snapToGrid w:val="0"/>
            </w:pPr>
            <w:r>
              <w:t>Выполнить оформление 1,2,3 страниц. (титульного листа, оглавление, актуальность)</w:t>
            </w:r>
          </w:p>
          <w:p w:rsidR="003A53F9" w:rsidRPr="003957A4" w:rsidRDefault="003A53F9" w:rsidP="00DA0EBD">
            <w:pPr>
              <w:suppressLineNumbers/>
              <w:snapToGrid w:val="0"/>
            </w:pPr>
            <w:r>
              <w:t>Варианты:пе-чатный, рукописный.</w:t>
            </w:r>
          </w:p>
          <w:p w:rsidR="003A53F9" w:rsidRPr="001B597D" w:rsidRDefault="003A53F9" w:rsidP="00DA0EB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География</w:t>
            </w:r>
          </w:p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  <w:p w:rsidR="003A53F9" w:rsidRPr="00652A2E" w:rsidRDefault="003A53F9" w:rsidP="0025300C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AF6275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AF6275">
              <w:rPr>
                <w:rFonts w:ascii="Times New Roman" w:eastAsia="NSimSun" w:hAnsi="Times New Roman" w:cs="Times New Roman"/>
                <w:bCs/>
              </w:rPr>
              <w:t xml:space="preserve">Волго-Вятский  </w:t>
            </w:r>
            <w:r>
              <w:rPr>
                <w:rFonts w:ascii="Times New Roman" w:eastAsia="NSimSun" w:hAnsi="Times New Roman" w:cs="Times New Roman"/>
                <w:bCs/>
              </w:rPr>
              <w:t xml:space="preserve">и </w:t>
            </w:r>
            <w:r w:rsidRPr="00AF6275">
              <w:rPr>
                <w:rFonts w:ascii="Times New Roman" w:eastAsia="NSimSun" w:hAnsi="Times New Roman" w:cs="Times New Roman"/>
                <w:bCs/>
              </w:rPr>
              <w:t>Центрально-Чернозёмны</w:t>
            </w:r>
            <w:r>
              <w:rPr>
                <w:rFonts w:ascii="Times New Roman" w:eastAsia="NSimSun" w:hAnsi="Times New Roman" w:cs="Times New Roman"/>
                <w:bCs/>
              </w:rPr>
              <w:t>й</w:t>
            </w:r>
            <w:r w:rsidRPr="00AF6275">
              <w:rPr>
                <w:rFonts w:ascii="Times New Roman" w:eastAsia="NSimSun" w:hAnsi="Times New Roman" w:cs="Times New Roman"/>
                <w:bCs/>
              </w:rPr>
              <w:t xml:space="preserve"> районы.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A4500" w:rsidRDefault="003A53F9" w:rsidP="00AF6275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3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3A53F9" w:rsidRPr="00ED5C03" w:rsidRDefault="003A53F9" w:rsidP="00AF6275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3A53F9" w:rsidRPr="001B597D" w:rsidRDefault="003A53F9" w:rsidP="00AF6275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42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42 читать.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3A53F9" w:rsidRDefault="003A53F9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Н.В.Гоголь. «Мёртвые души»: образ Чичикова.</w:t>
            </w:r>
          </w:p>
          <w:p w:rsidR="003A53F9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>Подключиться к конференции Zoom</w:t>
            </w:r>
            <w:r w:rsidRPr="00462594">
              <w:rPr>
                <w:color w:val="2C2D2E"/>
                <w:szCs w:val="20"/>
              </w:rPr>
              <w:br/>
            </w:r>
            <w:hyperlink r:id="rId24" w:tgtFrame="_blank" w:history="1">
              <w:r w:rsidRPr="00462594">
                <w:rPr>
                  <w:rStyle w:val="Hyperlink"/>
                  <w:szCs w:val="20"/>
                </w:rPr>
                <w:t>https://us05web.zoom.us/j/5477885690?pwd=czg1K3VBbXBsS1I0VXlpTkQzSXNsUT09</w:t>
              </w:r>
            </w:hyperlink>
          </w:p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A53F9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A53F9" w:rsidRPr="00854A83" w:rsidRDefault="003A53F9" w:rsidP="00854A83">
            <w:pPr>
              <w:suppressLineNumbers/>
              <w:snapToGrid w:val="0"/>
              <w:rPr>
                <w:rFonts w:ascii="Times New Roman" w:hAnsi="Times New Roman" w:cs="Times New Roman"/>
                <w:b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</w:p>
          <w:p w:rsidR="003A53F9" w:rsidRPr="001B597D" w:rsidRDefault="003A53F9" w:rsidP="00EF637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Составить и написать 5 вопросов, стр.330-333</w:t>
            </w:r>
          </w:p>
          <w:p w:rsidR="003A53F9" w:rsidRPr="001B597D" w:rsidRDefault="003A53F9" w:rsidP="00EF637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Default="003A53F9" w:rsidP="00EF637B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335-342</w:t>
            </w:r>
          </w:p>
          <w:p w:rsidR="003A53F9" w:rsidRPr="001B597D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Онлайн-встреча с классным руководителем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C03980" w:rsidRDefault="003A53F9" w:rsidP="000A6E81">
            <w:pPr>
              <w:pStyle w:val="a0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C03980">
              <w:rPr>
                <w:rFonts w:ascii="Times New Roman" w:eastAsia="NSimSun" w:hAnsi="Times New Roman" w:cs="Times New Roman"/>
                <w:bCs/>
              </w:rPr>
              <w:t>Беседа о вреде алкоголя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A53F9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25" w:history="1">
              <w:r w:rsidRPr="0088114B">
                <w:rPr>
                  <w:rStyle w:val="Hyperlink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3A53F9" w:rsidRPr="001B597D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Код доступа: 9QXs8H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0A6E8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A53F9" w:rsidRDefault="003A53F9" w:rsidP="0071729F">
      <w:pPr>
        <w:rPr>
          <w:rFonts w:cs="Times New Roman"/>
        </w:rPr>
      </w:pPr>
    </w:p>
    <w:p w:rsidR="003A53F9" w:rsidRPr="001B597D" w:rsidRDefault="003A53F9" w:rsidP="00652A2E">
      <w:pPr>
        <w:rPr>
          <w:rFonts w:ascii="Times New Roman" w:hAnsi="Times New Roman" w:cs="Times New Roman"/>
        </w:rPr>
      </w:pPr>
    </w:p>
    <w:p w:rsidR="003A53F9" w:rsidRPr="001B597D" w:rsidRDefault="003A53F9" w:rsidP="00652A2E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A53F9" w:rsidRPr="001B597D"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Четверг    10.02.2022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A53F9" w:rsidRPr="001B597D" w:rsidRDefault="003A53F9" w:rsidP="00652A2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Алгебра</w:t>
            </w:r>
          </w:p>
          <w:p w:rsidR="003A53F9" w:rsidRPr="001B597D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6619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0A1255">
              <w:rPr>
                <w:rFonts w:ascii="Times New Roman" w:eastAsia="NSimSun" w:hAnsi="Times New Roman" w:cs="Times New Roman"/>
              </w:rPr>
              <w:t> 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C17E9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6619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История</w:t>
            </w:r>
          </w:p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(Лукьянова А.А.)</w:t>
            </w:r>
          </w:p>
          <w:p w:rsidR="003A53F9" w:rsidRPr="001B597D" w:rsidRDefault="003A53F9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  <w:p w:rsidR="003A53F9" w:rsidRPr="001B597D" w:rsidRDefault="003A53F9" w:rsidP="007830F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B12645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Национальная и религиозная политика Николая </w:t>
            </w:r>
            <w:r>
              <w:rPr>
                <w:rFonts w:ascii="Times New Roman" w:eastAsia="NSimSun" w:hAnsi="Times New Roman" w:cs="Times New Roman"/>
                <w:lang w:val="en-US"/>
              </w:rPr>
              <w:t>I</w:t>
            </w:r>
            <w:r>
              <w:rPr>
                <w:rFonts w:ascii="Times New Roman" w:eastAsia="NSimSun" w:hAnsi="Times New Roman" w:cs="Times New Roman"/>
              </w:rPr>
              <w:t>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013BA6" w:rsidRDefault="003A53F9" w:rsidP="009D4EF6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013BA6" w:rsidRDefault="003A53F9" w:rsidP="009D4EF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6" w:history="1">
              <w:r w:rsidRPr="002513D4">
                <w:rPr>
                  <w:rStyle w:val="Hyperlink"/>
                  <w:rFonts w:ascii="Helvetica" w:hAnsi="Helvetica" w:cs="Liberation Serif"/>
                  <w:sz w:val="21"/>
                  <w:szCs w:val="21"/>
                  <w:shd w:val="clear" w:color="auto" w:fill="FFFFFF"/>
                </w:rPr>
                <w:t>https://us04web.zoom.us/j/78938003110?pwd=rFcs1olfEiWuy5Fo1c1q3gyJ7wirW5.1</w:t>
              </w:r>
            </w:hyperlink>
            <w:r w:rsidRPr="009E0AC4">
              <w:rPr>
                <w:rFonts w:ascii="Calibri" w:hAnsi="Calibri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Идентификатор конференции: </w:t>
            </w: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789 3800 3110</w:t>
            </w:r>
          </w:p>
          <w:p w:rsidR="003A53F9" w:rsidRPr="00013BA6" w:rsidRDefault="003A53F9" w:rsidP="009D4EF6">
            <w:pPr>
              <w:widowControl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Код доступа: </w:t>
            </w:r>
            <w:r w:rsidRPr="004177DB">
              <w:rPr>
                <w:rFonts w:ascii="Helvetica" w:hAnsi="Helvetica"/>
                <w:b/>
                <w:bCs/>
                <w:color w:val="232333"/>
                <w:sz w:val="20"/>
                <w:szCs w:val="20"/>
                <w:shd w:val="clear" w:color="auto" w:fill="FFFFFF"/>
              </w:rPr>
              <w:t>FiFhd2</w:t>
            </w:r>
          </w:p>
          <w:p w:rsidR="003A53F9" w:rsidRPr="001B597D" w:rsidRDefault="003A53F9" w:rsidP="009D4EF6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013BA6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подключения прочитать с.80-86,  уточнить определения выделенных слов, рассмотреть иллюстрации, доп. материал.  Отвечать на вопросы рубрик «Вопросы и задания…» (полные, развернутые ответы).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Письменно: Особенности национальной политики в каждой из указанных направлений.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3A53F9" w:rsidRPr="001B597D" w:rsidRDefault="003A53F9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FC1403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27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Default="003A53F9" w:rsidP="00FC1403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 § 42 читать.</w:t>
            </w:r>
          </w:p>
          <w:p w:rsidR="003A53F9" w:rsidRPr="0077441A" w:rsidRDefault="003A53F9" w:rsidP="00A23EE9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23EE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42 читать.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Биология</w:t>
            </w:r>
          </w:p>
          <w:p w:rsidR="003A53F9" w:rsidRPr="001B597D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Энерготраты и пищевой рацион.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A4500" w:rsidRDefault="003A53F9" w:rsidP="007632CB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3A53F9" w:rsidRPr="00ED5C03" w:rsidRDefault="003A53F9" w:rsidP="007632C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8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3A53F9" w:rsidRPr="00ED5C03" w:rsidRDefault="003A53F9" w:rsidP="007632C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3A53F9" w:rsidRPr="00ED5C03" w:rsidRDefault="003A53F9" w:rsidP="007632C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3A53F9" w:rsidRPr="00FE3836" w:rsidRDefault="003A53F9" w:rsidP="00FE3836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35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E964CF" w:rsidRDefault="003A53F9" w:rsidP="00EF637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>
              <w:rPr>
                <w:rFonts w:ascii="Times New Roman" w:eastAsia="NSimSun" w:hAnsi="Times New Roman" w:cs="Times New Roman"/>
              </w:rPr>
              <w:t>§ 35 читать.</w:t>
            </w:r>
          </w:p>
          <w:p w:rsidR="003A53F9" w:rsidRPr="001B597D" w:rsidRDefault="003A53F9" w:rsidP="00EF637B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Химия</w:t>
            </w:r>
          </w:p>
          <w:p w:rsidR="003A53F9" w:rsidRPr="001B597D" w:rsidRDefault="003A53F9" w:rsidP="0025300C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(Абдуразакова О.И.)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752DD8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Общая характеристика элементов </w:t>
            </w:r>
            <w:r>
              <w:rPr>
                <w:rFonts w:ascii="Times New Roman" w:eastAsia="NSimSun" w:hAnsi="Times New Roman" w:cs="Times New Roman"/>
                <w:lang w:val="en-US"/>
              </w:rPr>
              <w:t>IA</w:t>
            </w:r>
            <w:r w:rsidRPr="00752DD8">
              <w:rPr>
                <w:rFonts w:ascii="Times New Roman" w:eastAsia="NSimSun" w:hAnsi="Times New Roman" w:cs="Times New Roman"/>
              </w:rPr>
              <w:t>-</w:t>
            </w:r>
            <w:r>
              <w:rPr>
                <w:rFonts w:ascii="Times New Roman" w:eastAsia="NSimSun" w:hAnsi="Times New Roman" w:cs="Times New Roman"/>
              </w:rPr>
              <w:t>группы.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A4500" w:rsidRDefault="003A53F9" w:rsidP="007632CB">
            <w:pPr>
              <w:suppressLineNumbers/>
              <w:snapToGrid w:val="0"/>
              <w:rPr>
                <w:rFonts w:ascii="Times New Roman" w:eastAsia="NSimSun" w:hAnsi="Times New Roman" w:cs="Times New Roman"/>
              </w:rPr>
            </w:pPr>
            <w:r w:rsidRPr="008A4500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  <w:r>
              <w:rPr>
                <w:rFonts w:ascii="Times New Roman" w:eastAsia="NSimSun" w:hAnsi="Times New Roman" w:cs="Times New Roman"/>
              </w:rPr>
              <w:t>:</w:t>
            </w:r>
          </w:p>
          <w:p w:rsidR="003A53F9" w:rsidRPr="00ED5C03" w:rsidRDefault="003A53F9" w:rsidP="007632C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hyperlink r:id="rId29" w:history="1">
              <w:r w:rsidRPr="00BB2994">
                <w:rPr>
                  <w:rStyle w:val="Hyperlink"/>
                  <w:rFonts w:ascii="Times New Roman" w:hAnsi="Times New Roman" w:cs="Liberation Serif"/>
                  <w:shd w:val="clear" w:color="auto" w:fill="FFFFFF"/>
                </w:rPr>
                <w:t>https://us05web.zoom.us/j/4630763151?pwd=STBWa2plcHhNL0ZDOHREZ1N5MmoxQT09</w:t>
              </w:r>
            </w:hyperlink>
            <w:r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 xml:space="preserve"> </w:t>
            </w:r>
          </w:p>
          <w:p w:rsidR="003A53F9" w:rsidRPr="00ED5C03" w:rsidRDefault="003A53F9" w:rsidP="007632C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Идентификатор конференции: 463 076 3151</w:t>
            </w:r>
          </w:p>
          <w:p w:rsidR="003A53F9" w:rsidRPr="00ED5C03" w:rsidRDefault="003A53F9" w:rsidP="007632CB">
            <w:pPr>
              <w:suppressLineNumbers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0ED5C03">
              <w:rPr>
                <w:rFonts w:ascii="Times New Roman" w:hAnsi="Times New Roman" w:cs="Times New Roman"/>
                <w:color w:val="232333"/>
                <w:shd w:val="clear" w:color="auto" w:fill="FFFFFF"/>
              </w:rPr>
              <w:t>Код доступа: SrBZE1</w:t>
            </w:r>
          </w:p>
          <w:p w:rsidR="003A53F9" w:rsidRPr="00F77B70" w:rsidRDefault="003A53F9" w:rsidP="007632CB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подключения: </w:t>
            </w:r>
            <w:r>
              <w:rPr>
                <w:rFonts w:ascii="Times New Roman" w:eastAsia="NSimSun" w:hAnsi="Times New Roman" w:cs="Times New Roman"/>
              </w:rPr>
              <w:t>§ 29 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§ 29  читать.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12.50-13.2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F83C4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Физкультура </w:t>
            </w:r>
          </w:p>
          <w:p w:rsidR="003A53F9" w:rsidRPr="00652A2E" w:rsidRDefault="003A53F9" w:rsidP="00F83C4E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E05CB2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Развитие силовых качеств (подтягивание, пресс).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53D14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Подключиться к конференции Zoom</w:t>
            </w:r>
          </w:p>
          <w:p w:rsidR="003A53F9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hyperlink r:id="rId30" w:history="1">
              <w:r w:rsidRPr="0088114B">
                <w:rPr>
                  <w:rStyle w:val="Hyperlink"/>
                  <w:rFonts w:ascii="Times New Roman" w:eastAsia="NSimSun" w:hAnsi="Times New Roman"/>
                </w:rPr>
                <w:t>https://us05web.zoom.us/j/2313406387?pwd=amJLM1o0NEgzSGlScUVtTmRPU09JZz09</w:t>
              </w:r>
            </w:hyperlink>
          </w:p>
          <w:p w:rsidR="003A53F9" w:rsidRPr="00F53D14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Идентификатор конференции: 231 340 6387</w:t>
            </w:r>
          </w:p>
          <w:p w:rsidR="003A53F9" w:rsidRPr="00F53D14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Код доступа: 9QXs8H</w:t>
            </w:r>
          </w:p>
          <w:p w:rsidR="003A53F9" w:rsidRPr="001B597D" w:rsidRDefault="003A53F9" w:rsidP="00F53D14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  <w:r w:rsidRPr="00F53D14">
              <w:rPr>
                <w:rFonts w:ascii="Times New Roman" w:eastAsia="NSimSun" w:hAnsi="Times New Roman" w:cs="Times New Roman"/>
              </w:rPr>
              <w:t>В случае отсутствия подключения  выполнить комплекс утренней гимнастики.(7-8 упр)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Креативное мышление</w:t>
            </w:r>
          </w:p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0A1255" w:rsidRDefault="003A53F9" w:rsidP="0066619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0A1255" w:rsidRDefault="003A53F9" w:rsidP="0066619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  <w:p w:rsidR="003A53F9" w:rsidRPr="001B597D" w:rsidRDefault="003A53F9" w:rsidP="008C17E9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666199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в/д Я гражданин</w:t>
            </w:r>
          </w:p>
          <w:p w:rsidR="003A53F9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E05CB2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C03980">
              <w:rPr>
                <w:rFonts w:ascii="Times New Roman" w:eastAsia="NSimSun" w:hAnsi="Times New Roman" w:cs="Times New Roman"/>
              </w:rPr>
              <w:t>«Политические партии России»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A53F9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31" w:history="1">
              <w:r w:rsidRPr="0088114B">
                <w:rPr>
                  <w:rStyle w:val="Hyperlink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Код доступа: 9QXs8H</w:t>
            </w:r>
          </w:p>
          <w:p w:rsidR="003A53F9" w:rsidRPr="001B597D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15.40-15.55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3A53F9" w:rsidRPr="001B597D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(Васильев Р.В.)</w:t>
            </w:r>
          </w:p>
          <w:p w:rsidR="003A53F9" w:rsidRDefault="003A53F9" w:rsidP="00071067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E05CB2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Беседа о вреде наркотиков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A53F9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32" w:history="1">
              <w:r w:rsidRPr="0088114B">
                <w:rPr>
                  <w:rStyle w:val="Hyperlink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3A53F9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Код доступа: 9QXs8H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3A53F9" w:rsidRPr="001B597D" w:rsidRDefault="003A53F9" w:rsidP="00652A2E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3A53F9" w:rsidRPr="001B597D" w:rsidRDefault="003A53F9" w:rsidP="00652A2E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A53F9" w:rsidRDefault="003A53F9" w:rsidP="00652A2E">
      <w:pPr>
        <w:rPr>
          <w:rFonts w:cs="Times New Roman"/>
        </w:rPr>
      </w:pPr>
    </w:p>
    <w:p w:rsidR="003A53F9" w:rsidRDefault="003A53F9" w:rsidP="00652A2E">
      <w:pPr>
        <w:rPr>
          <w:rFonts w:cs="Times New Roman"/>
        </w:rPr>
      </w:pPr>
    </w:p>
    <w:p w:rsidR="003A53F9" w:rsidRPr="001B597D" w:rsidRDefault="003A53F9" w:rsidP="007830F7">
      <w:pPr>
        <w:rPr>
          <w:rFonts w:ascii="Times New Roman" w:hAnsi="Times New Roman" w:cs="Times New Roman"/>
        </w:rPr>
      </w:pPr>
    </w:p>
    <w:p w:rsidR="003A53F9" w:rsidRPr="001B597D" w:rsidRDefault="003A53F9" w:rsidP="007830F7">
      <w:pPr>
        <w:pStyle w:val="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"/>
        <w:gridCol w:w="900"/>
        <w:gridCol w:w="1035"/>
        <w:gridCol w:w="1470"/>
        <w:gridCol w:w="1695"/>
        <w:gridCol w:w="2550"/>
        <w:gridCol w:w="2955"/>
        <w:gridCol w:w="2143"/>
        <w:gridCol w:w="1828"/>
      </w:tblGrid>
      <w:tr w:rsidR="003A53F9" w:rsidRPr="001B597D">
        <w:tc>
          <w:tcPr>
            <w:tcW w:w="9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3A53F9" w:rsidRPr="001B597D" w:rsidRDefault="003A53F9" w:rsidP="008935EB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</w:rPr>
              <w:t>Пятница    11.02.2022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Урок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Время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Способ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Предмет,</w:t>
            </w:r>
          </w:p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учитель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Тема урока (занятия)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Ресурс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</w:p>
          <w:p w:rsidR="003A53F9" w:rsidRPr="001B597D" w:rsidRDefault="003A53F9" w:rsidP="008935EB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  <w:b/>
                <w:bCs/>
              </w:rPr>
              <w:t>Домашнее задание</w:t>
            </w: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1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8.30-9.0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801F2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Алгебра </w:t>
            </w:r>
          </w:p>
          <w:p w:rsidR="003A53F9" w:rsidRDefault="003A53F9" w:rsidP="008801F2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  <w:p w:rsidR="003A53F9" w:rsidRPr="001B597D" w:rsidRDefault="003A53F9" w:rsidP="0025300C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C30F04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77B70" w:rsidRDefault="003A53F9" w:rsidP="00D51E1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2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9.20-9.50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ОБЖ</w:t>
            </w:r>
          </w:p>
          <w:p w:rsidR="003A53F9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(Айтасов Р.Ж.)</w:t>
            </w:r>
          </w:p>
          <w:p w:rsidR="003A53F9" w:rsidRPr="001B597D" w:rsidRDefault="003A53F9" w:rsidP="008801F2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44852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51E1D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Завтрак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52A2E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 w:rsidRPr="00652A2E">
              <w:rPr>
                <w:rFonts w:ascii="Times New Roman" w:eastAsia="NSimSun" w:hAnsi="Times New Roman" w:cs="Times New Roman"/>
                <w:b/>
                <w:bCs/>
              </w:rPr>
              <w:t>9.50-10.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20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3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10.20-10.50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3A53F9" w:rsidRDefault="003A53F9" w:rsidP="008801F2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3A53F9" w:rsidRPr="001B597D" w:rsidRDefault="003A53F9" w:rsidP="00DC4E68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C1403" w:rsidRDefault="003A53F9" w:rsidP="000A6E81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FC1403">
              <w:rPr>
                <w:rFonts w:ascii="Times New Roman" w:eastAsia="NSimSun" w:hAnsi="Times New Roman" w:cs="Times New Roman"/>
              </w:rPr>
              <w:t>Электромагнитное поле.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FC1403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3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Default="003A53F9" w:rsidP="00FC1403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 § 43 читать.</w:t>
            </w:r>
          </w:p>
          <w:p w:rsidR="003A53F9" w:rsidRPr="001B597D" w:rsidRDefault="003A53F9" w:rsidP="000A6E81">
            <w:pPr>
              <w:shd w:val="clear" w:color="auto" w:fill="FFFFFF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0D38DB" w:rsidRDefault="003A53F9" w:rsidP="000A6E81">
            <w:pPr>
              <w:pStyle w:val="a0"/>
              <w:snapToGrid w:val="0"/>
              <w:rPr>
                <w:rFonts w:ascii="Calibri" w:eastAsia="NSimSun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§ 43 читать.</w:t>
            </w: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4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11.20-11.5</w:t>
            </w:r>
            <w:r w:rsidRPr="001B597D">
              <w:rPr>
                <w:rFonts w:ascii="Times New Roman" w:eastAsia="NSimSun" w:hAnsi="Times New Roman" w:cs="Times New Roman"/>
              </w:rPr>
              <w:t>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801F2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Физика </w:t>
            </w:r>
          </w:p>
          <w:p w:rsidR="003A53F9" w:rsidRDefault="003A53F9" w:rsidP="008801F2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  <w:p w:rsidR="003A53F9" w:rsidRPr="001B597D" w:rsidRDefault="003A53F9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Электромагнитные волны.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FC1403">
            <w:pPr>
              <w:widowControl/>
              <w:shd w:val="clear" w:color="auto" w:fill="FFFFFF"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Zoom: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4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B597D" w:rsidRDefault="003A53F9" w:rsidP="00FC140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Pr="007632CB" w:rsidRDefault="003A53F9" w:rsidP="007632CB">
            <w:pPr>
              <w:pStyle w:val="a0"/>
              <w:snapToGrid w:val="0"/>
              <w:rPr>
                <w:rFonts w:ascii="Times New Roman" w:hAnsi="Times New Roman" w:cs="Times New Roman"/>
                <w:color w:val="232333"/>
                <w:shd w:val="clear" w:color="auto" w:fill="FFFFFF"/>
              </w:rPr>
            </w:pPr>
            <w:r w:rsidRPr="0E67CA13">
              <w:rPr>
                <w:lang w:eastAsia="ru-RU"/>
              </w:rPr>
              <w:t>В случае отсутствия подключения</w:t>
            </w:r>
            <w:r>
              <w:rPr>
                <w:lang w:eastAsia="ru-RU"/>
              </w:rPr>
              <w:t>: § 44 читать.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§ 44 читать.</w:t>
            </w: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5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12.20-12.50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Геометрия</w:t>
            </w:r>
          </w:p>
          <w:p w:rsidR="003A53F9" w:rsidRPr="001B597D" w:rsidRDefault="003A53F9" w:rsidP="007830F7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Т.В.)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F77B70" w:rsidRDefault="003A53F9" w:rsidP="00D51E1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D51E1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8935EB">
            <w:pPr>
              <w:jc w:val="center"/>
              <w:rPr>
                <w:rFonts w:ascii="Times New Roman" w:eastAsia="NSimSun" w:hAnsi="Times New Roman" w:cs="Times New Roman"/>
                <w:b/>
                <w:bCs/>
              </w:rPr>
            </w:pPr>
            <w:r w:rsidRPr="008D5645">
              <w:rPr>
                <w:rFonts w:ascii="Times New Roman" w:eastAsia="NSimSun" w:hAnsi="Times New Roman" w:cs="Times New Roman"/>
                <w:b/>
                <w:bCs/>
              </w:rPr>
              <w:t>Обед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8D5645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  <w:r>
              <w:rPr>
                <w:rFonts w:ascii="Times New Roman" w:eastAsia="NSimSun" w:hAnsi="Times New Roman" w:cs="Times New Roman"/>
                <w:b/>
                <w:bCs/>
              </w:rPr>
              <w:t>12.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5</w:t>
            </w:r>
            <w:r>
              <w:rPr>
                <w:rFonts w:ascii="Times New Roman" w:eastAsia="NSimSun" w:hAnsi="Times New Roman" w:cs="Times New Roman"/>
                <w:b/>
                <w:bCs/>
              </w:rPr>
              <w:t>0-13.2</w:t>
            </w:r>
            <w:r w:rsidRPr="008D5645">
              <w:rPr>
                <w:rFonts w:ascii="Times New Roman" w:eastAsia="NSimSun" w:hAnsi="Times New Roman" w:cs="Times New Roman"/>
                <w:b/>
                <w:bCs/>
              </w:rPr>
              <w:t>0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6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13.20-13.50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Литература</w:t>
            </w:r>
          </w:p>
          <w:p w:rsidR="003A53F9" w:rsidRDefault="003A53F9" w:rsidP="008935EB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(Кушнир О.Н.)</w:t>
            </w:r>
          </w:p>
          <w:p w:rsidR="003A53F9" w:rsidRPr="00652A2E" w:rsidRDefault="003A53F9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CE0B03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Н.В.Гоголь. «Мёртвые души»: образ России, народа и автора в поэме.</w:t>
            </w:r>
          </w:p>
          <w:p w:rsidR="003A53F9" w:rsidRDefault="003A53F9" w:rsidP="00CE0B03">
            <w:pPr>
              <w:pStyle w:val="a0"/>
              <w:snapToGrid w:val="0"/>
              <w:rPr>
                <w:rFonts w:ascii="Times New Roman" w:eastAsia="NSimSun" w:hAnsi="Times New Roman" w:cs="Times New Roman"/>
                <w:b/>
                <w:bCs/>
              </w:rPr>
            </w:pP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2C2D2E"/>
                <w:szCs w:val="20"/>
              </w:rPr>
            </w:pPr>
            <w:r w:rsidRPr="00462594">
              <w:rPr>
                <w:szCs w:val="20"/>
              </w:rPr>
              <w:t>Подключиться к конференции Zoom</w:t>
            </w:r>
            <w:r w:rsidRPr="00462594">
              <w:rPr>
                <w:color w:val="2C2D2E"/>
                <w:szCs w:val="20"/>
              </w:rPr>
              <w:br/>
            </w:r>
            <w:hyperlink r:id="rId35" w:tgtFrame="_blank" w:history="1">
              <w:r w:rsidRPr="00462594">
                <w:rPr>
                  <w:rStyle w:val="Hyperlink"/>
                  <w:szCs w:val="20"/>
                </w:rPr>
                <w:t>https://us05web.zoom.us/j/5477885690?pwd=czg1K3VBbXBsS1I0VXlpTkQzSXNsUT09</w:t>
              </w:r>
            </w:hyperlink>
          </w:p>
          <w:p w:rsidR="003A53F9" w:rsidRPr="00462594" w:rsidRDefault="003A53F9" w:rsidP="00854A83">
            <w:pPr>
              <w:pStyle w:val="NormalWeb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 w:rsidRPr="00462594">
              <w:rPr>
                <w:szCs w:val="20"/>
              </w:rPr>
              <w:t>Идентификатор конференции: 547 788 5690</w:t>
            </w:r>
            <w:r w:rsidRPr="00462594">
              <w:rPr>
                <w:szCs w:val="20"/>
              </w:rPr>
              <w:br/>
              <w:t>Код доступа: a4GeF8</w:t>
            </w:r>
          </w:p>
          <w:p w:rsidR="003A53F9" w:rsidRDefault="003A53F9" w:rsidP="00854A83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A53F9" w:rsidRPr="001B597D" w:rsidRDefault="003A53F9" w:rsidP="00854A83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9F769D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NSimSun" w:hAnsi="Times New Roman" w:cs="Times New Roman"/>
              </w:rPr>
              <w:t>№8, стр.365 письменно.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AC239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Стр. 360-364</w:t>
            </w:r>
          </w:p>
        </w:tc>
      </w:tr>
      <w:tr w:rsidR="003A53F9" w:rsidRPr="001B597D">
        <w:tc>
          <w:tcPr>
            <w:tcW w:w="9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7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9B4E0E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14.10-14.40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C4E6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Предпрофильная подготовка</w:t>
            </w:r>
          </w:p>
          <w:p w:rsidR="003A53F9" w:rsidRDefault="003A53F9" w:rsidP="00DC4E68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(Обидина Н.В.)</w:t>
            </w:r>
          </w:p>
          <w:p w:rsidR="003A53F9" w:rsidRDefault="003A53F9" w:rsidP="008935EB">
            <w:pPr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6B2FC7" w:rsidRDefault="003A53F9" w:rsidP="00DA0EBD">
            <w:pPr>
              <w:pStyle w:val="a0"/>
              <w:snapToGrid w:val="0"/>
              <w:rPr>
                <w:rFonts w:ascii="Times New Roman" w:eastAsia="NSimSun" w:hAnsi="Times New Roman" w:cs="Times New Roman"/>
                <w:bCs/>
              </w:rPr>
            </w:pPr>
            <w:r w:rsidRPr="006B2FC7">
              <w:rPr>
                <w:rFonts w:ascii="Times New Roman" w:eastAsia="NSimSun" w:hAnsi="Times New Roman" w:cs="Times New Roman"/>
                <w:bCs/>
              </w:rPr>
              <w:t>Повторение темы «Линии чертежа»</w:t>
            </w:r>
            <w:bookmarkStart w:id="0" w:name="_GoBack"/>
            <w:bookmarkEnd w:id="0"/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DA0EBD">
            <w:pPr>
              <w:widowControl/>
              <w:shd w:val="clear" w:color="auto" w:fill="FFFFFF"/>
              <w:suppressAutoHyphens w:val="0"/>
            </w:pPr>
            <w:r>
              <w:t>Подключиться к конференции Zoom</w:t>
            </w:r>
          </w:p>
          <w:p w:rsidR="003A53F9" w:rsidRDefault="003A53F9" w:rsidP="00DA0EBD">
            <w:pPr>
              <w:widowControl/>
              <w:shd w:val="clear" w:color="auto" w:fill="FFFFFF"/>
              <w:suppressAutoHyphens w:val="0"/>
            </w:pPr>
            <w:hyperlink r:id="rId36" w:history="1">
              <w:r w:rsidRPr="00F02789">
                <w:rPr>
                  <w:rStyle w:val="Hyperlink"/>
                  <w:rFonts w:cs="Liberation Serif"/>
                </w:rPr>
                <w:t>https://us05web.zoom.us/j/89065724357?pwd=ZGxiVmpwRUVVdWRTQXdkSEtHdHcwQT09</w:t>
              </w:r>
            </w:hyperlink>
          </w:p>
          <w:p w:rsidR="003A53F9" w:rsidRDefault="003A53F9" w:rsidP="00DA0EBD">
            <w:pPr>
              <w:widowControl/>
              <w:shd w:val="clear" w:color="auto" w:fill="FFFFFF"/>
              <w:suppressAutoHyphens w:val="0"/>
            </w:pPr>
          </w:p>
          <w:p w:rsidR="003A53F9" w:rsidRDefault="003A53F9" w:rsidP="00DA0EBD">
            <w:pPr>
              <w:widowControl/>
              <w:shd w:val="clear" w:color="auto" w:fill="FFFFFF"/>
              <w:suppressAutoHyphens w:val="0"/>
            </w:pPr>
          </w:p>
          <w:p w:rsidR="003A53F9" w:rsidRDefault="003A53F9" w:rsidP="00DA0EBD">
            <w:pPr>
              <w:widowControl/>
              <w:shd w:val="clear" w:color="auto" w:fill="FFFFFF"/>
              <w:suppressAutoHyphens w:val="0"/>
            </w:pPr>
            <w:r>
              <w:t>Идентификатор конференции: 890 6572 4357</w:t>
            </w:r>
          </w:p>
          <w:p w:rsidR="003A53F9" w:rsidRDefault="003A53F9" w:rsidP="00DA0EBD">
            <w:pPr>
              <w:widowControl/>
              <w:shd w:val="clear" w:color="auto" w:fill="FFFFFF"/>
              <w:suppressAutoHyphens w:val="0"/>
            </w:pPr>
            <w:r>
              <w:t>Код доступа: LQb1d2</w:t>
            </w:r>
          </w:p>
          <w:p w:rsidR="003A53F9" w:rsidRDefault="003A53F9" w:rsidP="00DA0EBD">
            <w:pPr>
              <w:pStyle w:val="a0"/>
              <w:widowControl/>
              <w:suppressAutoHyphens w:val="0"/>
              <w:rPr>
                <w:rFonts w:eastAsia="NSimSun"/>
              </w:rPr>
            </w:pPr>
            <w:r>
              <w:rPr>
                <w:rFonts w:eastAsia="NSimSun"/>
              </w:rPr>
              <w:t>В случае отсутствия подключения</w:t>
            </w:r>
          </w:p>
          <w:p w:rsidR="003A53F9" w:rsidRPr="001B597D" w:rsidRDefault="003A53F9" w:rsidP="00DA0EBD">
            <w:pPr>
              <w:widowControl/>
              <w:shd w:val="clear" w:color="auto" w:fill="FFFFFF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eastAsia="NSimSun"/>
              </w:rPr>
              <w:t>выполнить в рабочей тетради начертание линий, их название и назначение.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Default="003A53F9" w:rsidP="00DA0EBD">
            <w:pPr>
              <w:pStyle w:val="a0"/>
              <w:widowControl/>
              <w:suppressAutoHyphens w:val="0"/>
              <w:rPr>
                <w:rFonts w:eastAsia="NSimSun"/>
              </w:rPr>
            </w:pPr>
          </w:p>
          <w:p w:rsidR="003A53F9" w:rsidRPr="001B597D" w:rsidRDefault="003A53F9" w:rsidP="00DA0EB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eastAsia="NSimSun"/>
              </w:rPr>
              <w:t>Выполнить в рабочей тетради начертание линий, их название и назначение.</w:t>
            </w:r>
          </w:p>
        </w:tc>
      </w:tr>
      <w:tr w:rsidR="003A53F9" w:rsidRPr="001B597D">
        <w:trPr>
          <w:gridBefore w:val="1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8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15.00-15.30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124D4F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ИНО</w:t>
            </w:r>
          </w:p>
          <w:p w:rsidR="003A53F9" w:rsidRDefault="003A53F9" w:rsidP="00124D4F">
            <w:pPr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(Абдуразаков О.Ш.)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B2663D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E67CA13">
              <w:rPr>
                <w:rFonts w:ascii="Times New Roman" w:eastAsia="NSimSun" w:hAnsi="Times New Roman" w:cs="Times New Roman"/>
              </w:rPr>
              <w:t>Обучение чтению и говорению с опорой на модели.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B2663D">
            <w:pPr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Подключиться к конференции Zoom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  <w:p w:rsidR="003A53F9" w:rsidRPr="001B597D" w:rsidRDefault="003A53F9" w:rsidP="00B2663D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hyperlink r:id="rId37">
              <w:r w:rsidRPr="0E67CA13">
                <w:rPr>
                  <w:rStyle w:val="Hyperlink"/>
                  <w:rFonts w:ascii="Times New Roman" w:hAnsi="Times New Roman" w:cs="Liberation Serif"/>
                  <w:lang w:eastAsia="ru-RU"/>
                </w:rPr>
                <w:t>https://us05web.zoom.us/j/7362312128?pwd=dHFDS25jaFBuTWdFTHdPRVErdFh3UT09</w:t>
              </w:r>
            </w:hyperlink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3A53F9" w:rsidRPr="001B597D" w:rsidRDefault="003A53F9" w:rsidP="00B2663D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Идентификатор конференции: 736 231 2128</w:t>
            </w:r>
          </w:p>
          <w:p w:rsidR="003A53F9" w:rsidRPr="001B597D" w:rsidRDefault="003A53F9" w:rsidP="00B2663D">
            <w:pPr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Код доступа: jF5zKP</w:t>
            </w:r>
          </w:p>
          <w:p w:rsidR="003A53F9" w:rsidRPr="001B597D" w:rsidRDefault="003A53F9" w:rsidP="00B2663D">
            <w:pPr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В случае отсутствия подключения учить записи в тетради (устно и письменно).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1B597D" w:rsidRDefault="003A53F9" w:rsidP="00B2663D">
            <w:pPr>
              <w:pStyle w:val="a0"/>
              <w:snapToGrid w:val="0"/>
              <w:rPr>
                <w:color w:val="000000"/>
                <w:lang w:eastAsia="ru-RU"/>
              </w:rPr>
            </w:pPr>
            <w:r w:rsidRPr="0E67CA13">
              <w:rPr>
                <w:rFonts w:ascii="Times New Roman" w:hAnsi="Times New Roman" w:cs="Times New Roman"/>
                <w:color w:val="000000"/>
                <w:lang w:eastAsia="ru-RU"/>
              </w:rPr>
              <w:t>Учить записи в тетради (устно и письменно).</w:t>
            </w:r>
          </w:p>
        </w:tc>
      </w:tr>
      <w:tr w:rsidR="003A53F9" w:rsidRPr="001B597D">
        <w:trPr>
          <w:gridBefore w:val="1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9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Default="003A53F9" w:rsidP="0013766D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16.00-16.15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1B597D">
              <w:rPr>
                <w:rFonts w:ascii="Times New Roman" w:eastAsia="NSimSun" w:hAnsi="Times New Roman" w:cs="Times New Roman"/>
              </w:rPr>
              <w:t>Он-лайн подключение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13766D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Онлайн-встреча с классным руководителем</w:t>
            </w:r>
          </w:p>
          <w:p w:rsidR="003A53F9" w:rsidRDefault="003A53F9" w:rsidP="00D9003F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 xml:space="preserve"> (Васильев Р.В.)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BE0379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 w:rsidRPr="00BE0379">
              <w:rPr>
                <w:rFonts w:ascii="Times New Roman" w:eastAsia="NSimSun" w:hAnsi="Times New Roman" w:cs="Times New Roman"/>
              </w:rPr>
              <w:t>Итоги недели</w:t>
            </w:r>
          </w:p>
        </w:tc>
        <w:tc>
          <w:tcPr>
            <w:tcW w:w="2143" w:type="dxa"/>
            <w:tcBorders>
              <w:left w:val="single" w:sz="2" w:space="0" w:color="000000"/>
              <w:bottom w:val="single" w:sz="2" w:space="0" w:color="000000"/>
            </w:tcBorders>
          </w:tcPr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3A53F9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38" w:history="1">
              <w:r w:rsidRPr="0088114B">
                <w:rPr>
                  <w:rStyle w:val="Hyperlink"/>
                  <w:rFonts w:ascii="Times New Roman" w:hAnsi="Times New Roman"/>
                </w:rPr>
                <w:t>https://us05web.zoom.us/j/2313406387?pwd=amJLM1o0NEgzSGlScUVtTmRPU09JZz09</w:t>
              </w:r>
            </w:hyperlink>
          </w:p>
          <w:p w:rsidR="003A53F9" w:rsidRPr="00C03980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Идентификатор конференции: 231 340 6387</w:t>
            </w:r>
          </w:p>
          <w:p w:rsidR="003A53F9" w:rsidRPr="001B597D" w:rsidRDefault="003A53F9" w:rsidP="00C03980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C03980">
              <w:rPr>
                <w:rFonts w:ascii="Times New Roman" w:hAnsi="Times New Roman" w:cs="Times New Roman"/>
              </w:rPr>
              <w:t>Код доступа: 9QXs8H</w:t>
            </w:r>
          </w:p>
        </w:tc>
        <w:tc>
          <w:tcPr>
            <w:tcW w:w="1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53F9" w:rsidRPr="00BE0379" w:rsidRDefault="003A53F9" w:rsidP="00EF637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  <w:r>
              <w:rPr>
                <w:rFonts w:ascii="Times New Roman" w:eastAsia="NSimSun" w:hAnsi="Times New Roman" w:cs="Times New Roman"/>
              </w:rPr>
              <w:t>Не задано</w:t>
            </w:r>
          </w:p>
        </w:tc>
      </w:tr>
      <w:tr w:rsidR="003A53F9" w:rsidRPr="001B597D">
        <w:trPr>
          <w:gridBefore w:val="1"/>
          <w:gridAfter w:val="7"/>
          <w:wAfter w:w="13676" w:type="dxa"/>
          <w:trHeight w:val="276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  <w:tr w:rsidR="003A53F9" w:rsidRPr="001B597D">
        <w:trPr>
          <w:gridBefore w:val="1"/>
        </w:trPr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</w:tcPr>
          <w:p w:rsidR="003A53F9" w:rsidRPr="001B597D" w:rsidRDefault="003A53F9" w:rsidP="008935EB">
            <w:pPr>
              <w:pStyle w:val="a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470" w:type="dxa"/>
            <w:tcBorders>
              <w:left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695" w:type="dxa"/>
            <w:tcBorders>
              <w:left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550" w:type="dxa"/>
            <w:tcBorders>
              <w:left w:val="single" w:sz="2" w:space="0" w:color="000000"/>
            </w:tcBorders>
          </w:tcPr>
          <w:p w:rsidR="003A53F9" w:rsidRPr="001B597D" w:rsidRDefault="003A53F9" w:rsidP="008935EB">
            <w:pPr>
              <w:pStyle w:val="a0"/>
              <w:jc w:val="center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955" w:type="dxa"/>
            <w:tcBorders>
              <w:left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2143" w:type="dxa"/>
            <w:tcBorders>
              <w:left w:val="single" w:sz="2" w:space="0" w:color="000000"/>
            </w:tcBorders>
          </w:tcPr>
          <w:p w:rsidR="003A53F9" w:rsidRPr="001B597D" w:rsidRDefault="003A53F9" w:rsidP="008935EB">
            <w:pPr>
              <w:widowControl/>
              <w:shd w:val="clear" w:color="auto" w:fill="FFFFFF"/>
              <w:suppressAutoHyphens w:val="0"/>
              <w:rPr>
                <w:rFonts w:ascii="Times New Roman" w:eastAsia="NSimSun" w:hAnsi="Times New Roman" w:cs="Times New Roman"/>
              </w:rPr>
            </w:pPr>
          </w:p>
        </w:tc>
        <w:tc>
          <w:tcPr>
            <w:tcW w:w="1828" w:type="dxa"/>
            <w:tcBorders>
              <w:left w:val="single" w:sz="2" w:space="0" w:color="000000"/>
              <w:right w:val="single" w:sz="2" w:space="0" w:color="000000"/>
            </w:tcBorders>
          </w:tcPr>
          <w:p w:rsidR="003A53F9" w:rsidRPr="001B597D" w:rsidRDefault="003A53F9" w:rsidP="008935EB">
            <w:pPr>
              <w:pStyle w:val="a0"/>
              <w:snapToGrid w:val="0"/>
              <w:rPr>
                <w:rFonts w:ascii="Times New Roman" w:eastAsia="NSimSun" w:hAnsi="Times New Roman" w:cs="Times New Roman"/>
              </w:rPr>
            </w:pPr>
          </w:p>
        </w:tc>
      </w:tr>
    </w:tbl>
    <w:p w:rsidR="003A53F9" w:rsidRDefault="003A53F9" w:rsidP="007830F7">
      <w:pPr>
        <w:rPr>
          <w:rFonts w:cs="Times New Roman"/>
        </w:rPr>
      </w:pPr>
    </w:p>
    <w:p w:rsidR="003A53F9" w:rsidRDefault="003A53F9">
      <w:pPr>
        <w:rPr>
          <w:rFonts w:cs="Times New Roman"/>
        </w:rPr>
      </w:pPr>
    </w:p>
    <w:sectPr w:rsidR="003A53F9" w:rsidSect="004C1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95"/>
    <w:rsid w:val="00013BA6"/>
    <w:rsid w:val="00051ED2"/>
    <w:rsid w:val="00066C0C"/>
    <w:rsid w:val="00071067"/>
    <w:rsid w:val="00087D5E"/>
    <w:rsid w:val="000A1255"/>
    <w:rsid w:val="000A6E81"/>
    <w:rsid w:val="000C2DCA"/>
    <w:rsid w:val="000D38DB"/>
    <w:rsid w:val="00111FEC"/>
    <w:rsid w:val="00124D4F"/>
    <w:rsid w:val="0013766D"/>
    <w:rsid w:val="00161725"/>
    <w:rsid w:val="0018489F"/>
    <w:rsid w:val="00192657"/>
    <w:rsid w:val="001B597D"/>
    <w:rsid w:val="002513D4"/>
    <w:rsid w:val="0025300C"/>
    <w:rsid w:val="002A243F"/>
    <w:rsid w:val="002D4D64"/>
    <w:rsid w:val="002F297A"/>
    <w:rsid w:val="002F4691"/>
    <w:rsid w:val="00334F8B"/>
    <w:rsid w:val="003777D1"/>
    <w:rsid w:val="003957A4"/>
    <w:rsid w:val="003A53F9"/>
    <w:rsid w:val="004177DB"/>
    <w:rsid w:val="0042386F"/>
    <w:rsid w:val="004513B1"/>
    <w:rsid w:val="00462380"/>
    <w:rsid w:val="00462594"/>
    <w:rsid w:val="00496362"/>
    <w:rsid w:val="004C19E8"/>
    <w:rsid w:val="004C3E52"/>
    <w:rsid w:val="004D4F2A"/>
    <w:rsid w:val="004D687B"/>
    <w:rsid w:val="004E6726"/>
    <w:rsid w:val="005872E3"/>
    <w:rsid w:val="005A43CC"/>
    <w:rsid w:val="005B7DCF"/>
    <w:rsid w:val="005C4B05"/>
    <w:rsid w:val="005E01B7"/>
    <w:rsid w:val="005E1EF9"/>
    <w:rsid w:val="005F3077"/>
    <w:rsid w:val="005F3EFF"/>
    <w:rsid w:val="00600CE4"/>
    <w:rsid w:val="00652A2E"/>
    <w:rsid w:val="006537E1"/>
    <w:rsid w:val="00653ACA"/>
    <w:rsid w:val="00664A2D"/>
    <w:rsid w:val="00665810"/>
    <w:rsid w:val="00666199"/>
    <w:rsid w:val="00672567"/>
    <w:rsid w:val="006821D4"/>
    <w:rsid w:val="00697C5B"/>
    <w:rsid w:val="006B2FC7"/>
    <w:rsid w:val="006C1F0E"/>
    <w:rsid w:val="006E7895"/>
    <w:rsid w:val="0071729F"/>
    <w:rsid w:val="00752DD8"/>
    <w:rsid w:val="007632CB"/>
    <w:rsid w:val="0077441A"/>
    <w:rsid w:val="007830F7"/>
    <w:rsid w:val="007C1A25"/>
    <w:rsid w:val="00801A97"/>
    <w:rsid w:val="00807AC9"/>
    <w:rsid w:val="00844852"/>
    <w:rsid w:val="00846820"/>
    <w:rsid w:val="00854A83"/>
    <w:rsid w:val="00861F06"/>
    <w:rsid w:val="0087461F"/>
    <w:rsid w:val="008801F2"/>
    <w:rsid w:val="0088114B"/>
    <w:rsid w:val="0089178F"/>
    <w:rsid w:val="008935EB"/>
    <w:rsid w:val="008A4500"/>
    <w:rsid w:val="008C17E9"/>
    <w:rsid w:val="008D5645"/>
    <w:rsid w:val="009170F5"/>
    <w:rsid w:val="009326D7"/>
    <w:rsid w:val="00936809"/>
    <w:rsid w:val="00957BF3"/>
    <w:rsid w:val="0098787E"/>
    <w:rsid w:val="009B4E0E"/>
    <w:rsid w:val="009C76E7"/>
    <w:rsid w:val="009D4EF6"/>
    <w:rsid w:val="009D7C14"/>
    <w:rsid w:val="009E0AC4"/>
    <w:rsid w:val="009F769D"/>
    <w:rsid w:val="00A014ED"/>
    <w:rsid w:val="00A23EE9"/>
    <w:rsid w:val="00A521FA"/>
    <w:rsid w:val="00A52FA3"/>
    <w:rsid w:val="00AC239D"/>
    <w:rsid w:val="00AD0B4F"/>
    <w:rsid w:val="00AD3B73"/>
    <w:rsid w:val="00AE6DCD"/>
    <w:rsid w:val="00AF4F4A"/>
    <w:rsid w:val="00AF6275"/>
    <w:rsid w:val="00B033CB"/>
    <w:rsid w:val="00B12645"/>
    <w:rsid w:val="00B2663D"/>
    <w:rsid w:val="00B61050"/>
    <w:rsid w:val="00B63782"/>
    <w:rsid w:val="00B85623"/>
    <w:rsid w:val="00BB2994"/>
    <w:rsid w:val="00BB60E7"/>
    <w:rsid w:val="00BE0379"/>
    <w:rsid w:val="00C03980"/>
    <w:rsid w:val="00C30F04"/>
    <w:rsid w:val="00CE0B03"/>
    <w:rsid w:val="00CE42DE"/>
    <w:rsid w:val="00D13AC9"/>
    <w:rsid w:val="00D51E1D"/>
    <w:rsid w:val="00D849B5"/>
    <w:rsid w:val="00D9003F"/>
    <w:rsid w:val="00D97883"/>
    <w:rsid w:val="00DA0EBD"/>
    <w:rsid w:val="00DC4E68"/>
    <w:rsid w:val="00DF7D53"/>
    <w:rsid w:val="00E04D68"/>
    <w:rsid w:val="00E05CB2"/>
    <w:rsid w:val="00E15A61"/>
    <w:rsid w:val="00E40680"/>
    <w:rsid w:val="00E964CF"/>
    <w:rsid w:val="00EB2BCA"/>
    <w:rsid w:val="00ED1823"/>
    <w:rsid w:val="00ED352F"/>
    <w:rsid w:val="00ED5C03"/>
    <w:rsid w:val="00EF0F5B"/>
    <w:rsid w:val="00EF5A9C"/>
    <w:rsid w:val="00EF637B"/>
    <w:rsid w:val="00F02789"/>
    <w:rsid w:val="00F0596C"/>
    <w:rsid w:val="00F43BCC"/>
    <w:rsid w:val="00F53D14"/>
    <w:rsid w:val="00F77B70"/>
    <w:rsid w:val="00F83C4E"/>
    <w:rsid w:val="00FC1403"/>
    <w:rsid w:val="00FE3836"/>
    <w:rsid w:val="0E67C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23"/>
    <w:pPr>
      <w:widowControl w:val="0"/>
      <w:suppressAutoHyphens/>
    </w:pPr>
    <w:rPr>
      <w:rFonts w:ascii="Liberation Serif" w:eastAsia="SimSun" w:hAnsi="Liberation Serif"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в заданном формате"/>
    <w:basedOn w:val="Normal"/>
    <w:uiPriority w:val="99"/>
    <w:rsid w:val="00B85623"/>
    <w:rPr>
      <w:rFonts w:ascii="Liberation Mono" w:eastAsia="NSimSun" w:hAnsi="Liberation Mono" w:cs="Liberation Mono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B85623"/>
    <w:pPr>
      <w:suppressLineNumbers/>
    </w:pPr>
  </w:style>
  <w:style w:type="character" w:styleId="Hyperlink">
    <w:name w:val="Hyperlink"/>
    <w:basedOn w:val="DefaultParagraphFont"/>
    <w:uiPriority w:val="99"/>
    <w:rsid w:val="00051ED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D3B73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854A8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4630763151?pwd=STBWa2plcHhNL0ZDOHREZ1N5MmoxQT09" TargetMode="External"/><Relationship Id="rId13" Type="http://schemas.openxmlformats.org/officeDocument/2006/relationships/hyperlink" Target="https://us05web.zoom.us/j/5477885690?pwd=czg1K3VBbXBsS1I0VXlpTkQzSXNsUT09" TargetMode="External"/><Relationship Id="rId18" Type="http://schemas.openxmlformats.org/officeDocument/2006/relationships/hyperlink" Target="https://us05web.zoom.us/j/7362312128?pwd=dHFDS25jaFBuTWdFTHdPRVErdFh3UT09" TargetMode="External"/><Relationship Id="rId26" Type="http://schemas.openxmlformats.org/officeDocument/2006/relationships/hyperlink" Target="https://us04web.zoom.us/j/78938003110?pwd=rFcs1olfEiWuy5Fo1c1q3gyJ7wirW5.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1244780241?pwd=j7cMCcudwyX6aX5HF6Ph9Utz5tdRo5.1" TargetMode="External"/><Relationship Id="rId34" Type="http://schemas.openxmlformats.org/officeDocument/2006/relationships/hyperlink" Target="https://us05web.zoom.us/j/7362312128?pwd=dHFDS25jaFBuTWdFTHdPRVErdFh3UT09" TargetMode="External"/><Relationship Id="rId7" Type="http://schemas.openxmlformats.org/officeDocument/2006/relationships/hyperlink" Target="https://us05web.zoom.us/j/7362312128?pwd=dHFDS25jaFBuTWdFTHdPRVErdFh3UT09" TargetMode="External"/><Relationship Id="rId12" Type="http://schemas.openxmlformats.org/officeDocument/2006/relationships/hyperlink" Target="https://us05web.zoom.us/j/2313406387?pwd=amJLM1o0NEgzSGlScUVtTmRPU09JZz09" TargetMode="External"/><Relationship Id="rId17" Type="http://schemas.openxmlformats.org/officeDocument/2006/relationships/hyperlink" Target="https://us05web.zoom.us/j/2313406387?pwd=amJLM1o0NEgzSGlScUVtTmRPU09JZz09" TargetMode="External"/><Relationship Id="rId25" Type="http://schemas.openxmlformats.org/officeDocument/2006/relationships/hyperlink" Target="https://us05web.zoom.us/j/2313406387?pwd=amJLM1o0NEgzSGlScUVtTmRPU09JZz09" TargetMode="External"/><Relationship Id="rId33" Type="http://schemas.openxmlformats.org/officeDocument/2006/relationships/hyperlink" Target="https://us05web.zoom.us/j/7362312128?pwd=dHFDS25jaFBuTWdFTHdPRVErdFh3UT09" TargetMode="External"/><Relationship Id="rId38" Type="http://schemas.openxmlformats.org/officeDocument/2006/relationships/hyperlink" Target="https://us05web.zoom.us/j/2313406387?pwd=amJLM1o0NEgzSGlScUVtTmRPU09J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2313406387?pwd=amJLM1o0NEgzSGlScUVtTmRPU09JZz09" TargetMode="External"/><Relationship Id="rId20" Type="http://schemas.openxmlformats.org/officeDocument/2006/relationships/hyperlink" Target="https://us05web.zoom.us/j/5477885690?pwd=czg1K3VBbXBsS1I0VXlpTkQzSXNsUT09" TargetMode="External"/><Relationship Id="rId29" Type="http://schemas.openxmlformats.org/officeDocument/2006/relationships/hyperlink" Target="https://us05web.zoom.us/j/4630763151?pwd=STBWa2plcHhNL0ZDOHREZ1N5Mmox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4630763151?pwd=STBWa2plcHhNL0ZDOHREZ1N5MmoxQT09" TargetMode="External"/><Relationship Id="rId11" Type="http://schemas.openxmlformats.org/officeDocument/2006/relationships/hyperlink" Target="https://www.youtube.com/watch?v=wUyEk_iF0BA" TargetMode="External"/><Relationship Id="rId24" Type="http://schemas.openxmlformats.org/officeDocument/2006/relationships/hyperlink" Target="https://us05web.zoom.us/j/5477885690?pwd=czg1K3VBbXBsS1I0VXlpTkQzSXNsUT09" TargetMode="External"/><Relationship Id="rId32" Type="http://schemas.openxmlformats.org/officeDocument/2006/relationships/hyperlink" Target="https://us05web.zoom.us/j/2313406387?pwd=amJLM1o0NEgzSGlScUVtTmRPU09JZz09" TargetMode="External"/><Relationship Id="rId37" Type="http://schemas.openxmlformats.org/officeDocument/2006/relationships/hyperlink" Target="https://us05web.zoom.us/j/7362312128?pwd=dHFDS25jaFBuTWdFTHdPRVErdFh3UT09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s05web.zoom.us/j/5477885690?pwd=czg1K3VBbXBsS1I0VXlpTkQzSXNsUT09" TargetMode="External"/><Relationship Id="rId15" Type="http://schemas.openxmlformats.org/officeDocument/2006/relationships/hyperlink" Target="https://us04web.zoom.us/j/78682822628?pwd=rpSihvHHd-9KKKdjxlZcfmJHzas23h.1" TargetMode="External"/><Relationship Id="rId23" Type="http://schemas.openxmlformats.org/officeDocument/2006/relationships/hyperlink" Target="https://us05web.zoom.us/j/4630763151?pwd=STBWa2plcHhNL0ZDOHREZ1N5MmoxQT09" TargetMode="External"/><Relationship Id="rId28" Type="http://schemas.openxmlformats.org/officeDocument/2006/relationships/hyperlink" Target="https://us05web.zoom.us/j/4630763151?pwd=STBWa2plcHhNL0ZDOHREZ1N5MmoxQT09" TargetMode="External"/><Relationship Id="rId36" Type="http://schemas.openxmlformats.org/officeDocument/2006/relationships/hyperlink" Target="https://us05web.zoom.us/j/89065724357?pwd=ZGxiVmpwRUVVdWRTQXdkSEtHdHcwQT09" TargetMode="External"/><Relationship Id="rId10" Type="http://schemas.openxmlformats.org/officeDocument/2006/relationships/hyperlink" Target="https://www.youtube.com/watch?v=wUyEk_iF0BA" TargetMode="External"/><Relationship Id="rId19" Type="http://schemas.openxmlformats.org/officeDocument/2006/relationships/hyperlink" Target="https://us05web.zoom.us/j/2313406387?pwd=amJLM1o0NEgzSGlScUVtTmRPU09JZz09" TargetMode="External"/><Relationship Id="rId31" Type="http://schemas.openxmlformats.org/officeDocument/2006/relationships/hyperlink" Target="https://us05web.zoom.us/j/2313406387?pwd=amJLM1o0NEgzSGlScUVtTmRPU09JZz09" TargetMode="External"/><Relationship Id="rId4" Type="http://schemas.openxmlformats.org/officeDocument/2006/relationships/hyperlink" Target="https://us05web.zoom.us/j/5477885690?pwd=czg1K3VBbXBsS1I0VXlpTkQzSXNsUT09" TargetMode="External"/><Relationship Id="rId9" Type="http://schemas.openxmlformats.org/officeDocument/2006/relationships/hyperlink" Target="https://us05web.zoom.us/j/7362312128?pwd=dHFDS25jaFBuTWdFTHdPRVErdFh3UT09" TargetMode="External"/><Relationship Id="rId14" Type="http://schemas.openxmlformats.org/officeDocument/2006/relationships/hyperlink" Target="https://us05web.zoom.us/j/4630763151?pwd=STBWa2plcHhNL0ZDOHREZ1N5MmoxQT09" TargetMode="External"/><Relationship Id="rId22" Type="http://schemas.openxmlformats.org/officeDocument/2006/relationships/hyperlink" Target="https://us05web.zoom.us/j/82752925681?pwd=V3VOT2FpU3FsRmdCV28rZ3FXemVlQT09" TargetMode="External"/><Relationship Id="rId27" Type="http://schemas.openxmlformats.org/officeDocument/2006/relationships/hyperlink" Target="https://us05web.zoom.us/j/7362312128?pwd=dHFDS25jaFBuTWdFTHdPRVErdFh3UT09" TargetMode="External"/><Relationship Id="rId30" Type="http://schemas.openxmlformats.org/officeDocument/2006/relationships/hyperlink" Target="https://us05web.zoom.us/j/2313406387?pwd=amJLM1o0NEgzSGlScUVtTmRPU09JZz09" TargetMode="External"/><Relationship Id="rId35" Type="http://schemas.openxmlformats.org/officeDocument/2006/relationships/hyperlink" Target="https://us05web.zoom.us/j/5477885690?pwd=czg1K3VBbXBsS1I0VXlpTkQzSXN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22</Pages>
  <Words>2520</Words>
  <Characters>14367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Xeon</cp:lastModifiedBy>
  <cp:revision>55</cp:revision>
  <dcterms:created xsi:type="dcterms:W3CDTF">2021-11-06T14:31:00Z</dcterms:created>
  <dcterms:modified xsi:type="dcterms:W3CDTF">2022-02-04T15:40:00Z</dcterms:modified>
</cp:coreProperties>
</file>